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B3" w:rsidRDefault="007D50B3" w:rsidP="007D50B3">
      <w:pPr>
        <w:spacing w:line="360" w:lineRule="auto"/>
        <w:jc w:val="center"/>
        <w:rPr>
          <w:rFonts w:ascii="Arial Narrow" w:eastAsia="Arial Narrow" w:hAnsi="Arial Narrow" w:cs="Arial Narrow"/>
          <w:b/>
          <w:u w:val="single"/>
        </w:rPr>
      </w:pPr>
      <w:bookmarkStart w:id="0" w:name="_GoBack"/>
      <w:bookmarkEnd w:id="0"/>
      <w:r>
        <w:rPr>
          <w:rFonts w:ascii="Arial Narrow" w:eastAsia="Arial Narrow" w:hAnsi="Arial Narrow" w:cs="Arial Narrow"/>
          <w:b/>
          <w:u w:val="single"/>
        </w:rPr>
        <w:t>DECLARACIÓN JURADA DE NO ENCONTRARSE INCURSO EN NINGUNA DE LAS CAUSALES DE INHABILIDAD PARA CONTRATAR CON LA UNIVERSIDAD Y LA ADMINISTRACION PUBLICA NACIONAL</w:t>
      </w:r>
    </w:p>
    <w:p w:rsidR="007D50B3" w:rsidRDefault="007D50B3" w:rsidP="007D50B3">
      <w:pPr>
        <w:spacing w:line="360" w:lineRule="auto"/>
        <w:jc w:val="both"/>
        <w:rPr>
          <w:rFonts w:ascii="Arial Narrow" w:eastAsia="Arial Narrow" w:hAnsi="Arial Narrow" w:cs="Arial Narrow"/>
          <w:b/>
          <w:u w:val="single"/>
        </w:rPr>
      </w:pPr>
    </w:p>
    <w:p w:rsidR="007D50B3" w:rsidRDefault="007D50B3" w:rsidP="007D50B3">
      <w:pPr>
        <w:spacing w:line="360" w:lineRule="auto"/>
        <w:jc w:val="both"/>
        <w:rPr>
          <w:rFonts w:ascii="Arial Narrow" w:eastAsia="Arial Narrow" w:hAnsi="Arial Narrow" w:cs="Arial Narrow"/>
        </w:rPr>
      </w:pPr>
      <w:r>
        <w:rPr>
          <w:rFonts w:ascii="Arial Narrow" w:eastAsia="Arial Narrow" w:hAnsi="Arial Narrow" w:cs="Arial Narrow"/>
        </w:rPr>
        <w:t>Por la presente y en carácter de Declaración Jurada se hace saber que la empresa __________________________________________ no se encuentra incurso en ninguna de las causales de inhabilidad para contratar con la Universidad y la Administración Pública Nacional. ---------------------------------------------------------------</w:t>
      </w:r>
    </w:p>
    <w:p w:rsidR="007D50B3" w:rsidRDefault="007D50B3" w:rsidP="007D50B3">
      <w:pPr>
        <w:spacing w:line="360" w:lineRule="auto"/>
        <w:jc w:val="right"/>
        <w:rPr>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both"/>
      </w:pPr>
    </w:p>
    <w:p w:rsidR="007D50B3" w:rsidRDefault="007D50B3" w:rsidP="007D50B3">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DECLARACION JURADA DE CUMPLIMIENTO DE LA LEGISLACION LABORAL VIGENTE</w:t>
      </w:r>
    </w:p>
    <w:p w:rsidR="007D50B3" w:rsidRDefault="007D50B3" w:rsidP="007D50B3">
      <w:pPr>
        <w:spacing w:line="360" w:lineRule="auto"/>
        <w:jc w:val="both"/>
        <w:rPr>
          <w:rFonts w:ascii="Arial Narrow" w:eastAsia="Arial Narrow" w:hAnsi="Arial Narrow" w:cs="Arial Narrow"/>
          <w:b/>
          <w:u w:val="single"/>
        </w:rPr>
      </w:pPr>
    </w:p>
    <w:p w:rsidR="007D50B3" w:rsidRDefault="007D50B3" w:rsidP="007D50B3">
      <w:pPr>
        <w:spacing w:line="360" w:lineRule="auto"/>
        <w:jc w:val="both"/>
        <w:rPr>
          <w:rFonts w:ascii="Arial Narrow" w:eastAsia="Arial Narrow" w:hAnsi="Arial Narrow" w:cs="Arial Narrow"/>
        </w:rPr>
      </w:pPr>
      <w:r>
        <w:rPr>
          <w:rFonts w:ascii="Arial Narrow" w:eastAsia="Arial Narrow" w:hAnsi="Arial Narrow" w:cs="Arial Narrow"/>
        </w:rPr>
        <w:t>Por la presente y en carácter de Declaración Jurada se hace saber que la empresa __________________________________________ ha cumplido con la legislación laboral vigente. ------------------------</w:t>
      </w:r>
    </w:p>
    <w:p w:rsidR="007D50B3" w:rsidRDefault="007D50B3" w:rsidP="007D50B3">
      <w:pPr>
        <w:tabs>
          <w:tab w:val="left" w:pos="8803"/>
        </w:tabs>
        <w:spacing w:line="360" w:lineRule="auto"/>
        <w:rPr>
          <w:b/>
          <w:spacing w:val="5"/>
        </w:rPr>
      </w:pPr>
      <w:r>
        <w:rPr>
          <w:rFonts w:ascii="Arial Narrow" w:eastAsia="Arial Narrow" w:hAnsi="Arial Narrow" w:cs="Arial Narrow"/>
          <w:b/>
          <w:spacing w:val="5"/>
        </w:rPr>
        <w:tab/>
      </w:r>
    </w:p>
    <w:p w:rsidR="007D50B3" w:rsidRDefault="007D50B3" w:rsidP="007D50B3">
      <w:pPr>
        <w:tabs>
          <w:tab w:val="left" w:pos="8803"/>
        </w:tabs>
        <w:spacing w:line="360" w:lineRule="auto"/>
        <w:rPr>
          <w:rFonts w:ascii="Arial Narrow" w:eastAsia="Arial Narrow" w:hAnsi="Arial Narrow" w:cs="Arial Narrow"/>
          <w:b/>
          <w:spacing w:val="5"/>
        </w:rPr>
      </w:pPr>
    </w:p>
    <w:p w:rsidR="007D50B3" w:rsidRDefault="007D50B3" w:rsidP="007D50B3">
      <w:pPr>
        <w:tabs>
          <w:tab w:val="left" w:pos="8803"/>
        </w:tabs>
        <w:spacing w:line="360" w:lineRule="auto"/>
        <w:rPr>
          <w:rFonts w:ascii="Arial Narrow" w:eastAsia="Arial Narrow" w:hAnsi="Arial Narrow" w:cs="Arial Narrow"/>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center"/>
        <w:rPr>
          <w:u w:val="single"/>
        </w:rPr>
      </w:pPr>
      <w:r>
        <w:rPr>
          <w:rFonts w:ascii="Arial Narrow" w:eastAsia="Arial Narrow" w:hAnsi="Arial Narrow" w:cs="Arial Narrow"/>
          <w:b/>
          <w:u w:val="single"/>
        </w:rPr>
        <w:t>DD.JJ. CAUSALES DE INELEGIBILIDAD</w:t>
      </w:r>
    </w:p>
    <w:p w:rsidR="007D50B3" w:rsidRDefault="007D50B3" w:rsidP="007D50B3">
      <w:pPr>
        <w:spacing w:line="360" w:lineRule="auto"/>
        <w:jc w:val="center"/>
        <w:rPr>
          <w:rFonts w:ascii="Arial Narrow" w:eastAsia="Arial Narrow" w:hAnsi="Arial Narrow" w:cs="Arial Narrow"/>
          <w:b/>
          <w:u w:val="single"/>
        </w:rPr>
      </w:pPr>
    </w:p>
    <w:p w:rsidR="007D50B3" w:rsidRDefault="007D50B3" w:rsidP="007D50B3">
      <w:pPr>
        <w:spacing w:line="360" w:lineRule="auto"/>
        <w:jc w:val="both"/>
        <w:rPr>
          <w:rFonts w:ascii="Arial Narrow" w:eastAsia="Arial Narrow" w:hAnsi="Arial Narrow" w:cs="Arial Narrow"/>
        </w:rPr>
      </w:pPr>
      <w:r>
        <w:rPr>
          <w:rFonts w:ascii="Arial Narrow" w:eastAsia="Arial Narrow" w:hAnsi="Arial Narrow" w:cs="Arial Narrow"/>
        </w:rPr>
        <w:t>Declaro a los efectos del presente procedimiento no encontrarme incurso en ninguna de las causales de inelegibilidad del ART. 27 de las Cláusulas Generales al momento del acto de apertura de las ofertas correspondiente al presente procedimiento de selección de contratista.</w:t>
      </w:r>
    </w:p>
    <w:p w:rsidR="007D50B3" w:rsidRDefault="007D50B3" w:rsidP="007D50B3">
      <w:pPr>
        <w:spacing w:line="360" w:lineRule="auto"/>
        <w:jc w:val="center"/>
        <w:rPr>
          <w:b/>
          <w:spacing w:val="5"/>
        </w:rPr>
      </w:pPr>
      <w:r>
        <w:rPr>
          <w:rFonts w:ascii="Arial Narrow" w:eastAsia="Arial Narrow" w:hAnsi="Arial Narrow" w:cs="Arial Narrow"/>
          <w:b/>
          <w:spacing w:val="5"/>
        </w:rPr>
        <w:t xml:space="preserve">                                                                                       </w:t>
      </w: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right"/>
        <w:rPr>
          <w:rFonts w:ascii="Arial Narrow" w:eastAsia="Arial Narrow" w:hAnsi="Arial Narrow" w:cs="Arial Narrow"/>
          <w:b/>
          <w:spacing w:val="5"/>
        </w:rPr>
      </w:pPr>
    </w:p>
    <w:p w:rsidR="007D50B3" w:rsidRDefault="007D50B3" w:rsidP="007D50B3">
      <w:pPr>
        <w:spacing w:line="360" w:lineRule="auto"/>
        <w:jc w:val="center"/>
        <w:rPr>
          <w:rFonts w:ascii="Arial Narrow" w:eastAsia="Arial Narrow" w:hAnsi="Arial Narrow" w:cs="Arial Narrow"/>
          <w:b/>
          <w:spacing w:val="5"/>
        </w:rPr>
      </w:pPr>
      <w:r>
        <w:rPr>
          <w:rFonts w:ascii="Arial Narrow" w:eastAsia="Arial Narrow" w:hAnsi="Arial Narrow" w:cs="Arial Narrow"/>
          <w:b/>
          <w:spacing w:val="5"/>
        </w:rPr>
        <w:t xml:space="preserve">                                                                                        __________________________</w:t>
      </w:r>
    </w:p>
    <w:p w:rsidR="007D50B3" w:rsidRDefault="007D50B3" w:rsidP="007D50B3">
      <w:pPr>
        <w:spacing w:line="360" w:lineRule="auto"/>
        <w:jc w:val="center"/>
        <w:rPr>
          <w:rFonts w:ascii="Arial Narrow" w:eastAsia="Arial Narrow" w:hAnsi="Arial Narrow" w:cs="Arial Narrow"/>
          <w:b/>
          <w:spacing w:val="5"/>
        </w:rPr>
      </w:pPr>
      <w:r>
        <w:rPr>
          <w:rFonts w:ascii="Arial Narrow" w:eastAsia="Arial Narrow" w:hAnsi="Arial Narrow" w:cs="Arial Narrow"/>
          <w:b/>
          <w:spacing w:val="5"/>
        </w:rPr>
        <w:t xml:space="preserve">                                                                                        Firma y sello</w:t>
      </w: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7D50B3" w:rsidRDefault="007D50B3" w:rsidP="00263DC9">
      <w:pPr>
        <w:spacing w:line="360" w:lineRule="auto"/>
        <w:jc w:val="center"/>
        <w:rPr>
          <w:rFonts w:ascii="Arial Narrow" w:hAnsi="Arial Narrow"/>
          <w:b/>
          <w:sz w:val="22"/>
          <w:szCs w:val="22"/>
          <w:u w:val="single"/>
          <w:lang w:val="es-AR"/>
        </w:rPr>
      </w:pPr>
    </w:p>
    <w:p w:rsidR="00263DC9" w:rsidRDefault="004E3E42" w:rsidP="00263DC9">
      <w:pPr>
        <w:spacing w:line="360" w:lineRule="auto"/>
        <w:jc w:val="center"/>
        <w:rPr>
          <w:rFonts w:ascii="Arial Narrow" w:hAnsi="Arial Narrow"/>
          <w:b/>
          <w:sz w:val="22"/>
          <w:szCs w:val="22"/>
          <w:u w:val="single"/>
          <w:lang w:val="es-AR"/>
        </w:rPr>
      </w:pPr>
      <w:r>
        <w:rPr>
          <w:rFonts w:ascii="Arial Narrow" w:hAnsi="Arial Narrow"/>
          <w:b/>
          <w:sz w:val="22"/>
          <w:szCs w:val="22"/>
          <w:u w:val="single"/>
          <w:lang w:val="es-AR"/>
        </w:rPr>
        <w:lastRenderedPageBreak/>
        <w:t>L</w:t>
      </w:r>
      <w:r w:rsidR="00263DC9">
        <w:rPr>
          <w:rFonts w:ascii="Arial Narrow" w:hAnsi="Arial Narrow"/>
          <w:b/>
          <w:sz w:val="22"/>
          <w:szCs w:val="22"/>
          <w:u w:val="single"/>
          <w:lang w:val="es-AR"/>
        </w:rPr>
        <w:t>ISTADO DE CLIENTES DE LOS ÚLTIMOS TRES AÑOS</w:t>
      </w:r>
    </w:p>
    <w:p w:rsidR="00263DC9" w:rsidRDefault="00263DC9" w:rsidP="00263DC9">
      <w:pPr>
        <w:spacing w:line="360" w:lineRule="auto"/>
        <w:jc w:val="center"/>
        <w:rPr>
          <w:rFonts w:ascii="Arial Narrow" w:hAnsi="Arial Narrow"/>
          <w:b/>
          <w:sz w:val="22"/>
          <w:szCs w:val="22"/>
          <w:u w:val="single"/>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25"/>
        <w:gridCol w:w="1626"/>
        <w:gridCol w:w="1625"/>
        <w:gridCol w:w="1628"/>
        <w:gridCol w:w="1627"/>
      </w:tblGrid>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CUIT</w:t>
            </w: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RAZÓN SOCIAL / NOMBRE DEL CLIENTE</w:t>
            </w:r>
          </w:p>
        </w:tc>
        <w:tc>
          <w:tcPr>
            <w:tcW w:w="1626" w:type="dxa"/>
            <w:tcMar>
              <w:top w:w="28" w:type="dxa"/>
              <w:left w:w="57" w:type="dxa"/>
              <w:bottom w:w="28" w:type="dxa"/>
              <w:right w:w="57" w:type="dxa"/>
            </w:tcMar>
            <w:vAlign w:val="center"/>
          </w:tcPr>
          <w:p w:rsidR="00263DC9" w:rsidRPr="00A601DC" w:rsidRDefault="00263DC9" w:rsidP="00BD7A5E">
            <w:pPr>
              <w:spacing w:line="360" w:lineRule="auto"/>
              <w:jc w:val="center"/>
              <w:rPr>
                <w:rFonts w:ascii="Arial Narrow" w:hAnsi="Arial Narrow"/>
                <w:lang w:val="pt-BR"/>
              </w:rPr>
            </w:pPr>
            <w:r w:rsidRPr="00A601DC">
              <w:rPr>
                <w:rFonts w:ascii="Arial Narrow" w:hAnsi="Arial Narrow"/>
                <w:lang w:val="pt-BR"/>
              </w:rPr>
              <w:t>TELÉFONO O MAIL DE CONTACTO</w:t>
            </w: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SECTOR (PÚBLICO / PRIVADO)</w:t>
            </w: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AÑO O PERÍODO DE FACTURACIÓN</w:t>
            </w: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lang w:val="es-AR"/>
              </w:rPr>
            </w:pPr>
            <w:r w:rsidRPr="00DE30E5">
              <w:rPr>
                <w:rFonts w:ascii="Arial Narrow" w:hAnsi="Arial Narrow"/>
                <w:lang w:val="es-AR"/>
              </w:rPr>
              <w:t>MONTO FACTURADO (opcional)</w:t>
            </w: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r w:rsidR="00263DC9" w:rsidRPr="00DE30E5" w:rsidTr="00BD7A5E">
        <w:tc>
          <w:tcPr>
            <w:tcW w:w="1622"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6"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5"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8"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c>
          <w:tcPr>
            <w:tcW w:w="1627" w:type="dxa"/>
            <w:tcMar>
              <w:top w:w="28" w:type="dxa"/>
              <w:left w:w="57" w:type="dxa"/>
              <w:bottom w:w="28" w:type="dxa"/>
              <w:right w:w="57" w:type="dxa"/>
            </w:tcMar>
            <w:vAlign w:val="center"/>
          </w:tcPr>
          <w:p w:rsidR="00263DC9" w:rsidRPr="00DE30E5" w:rsidRDefault="00263DC9" w:rsidP="00BD7A5E">
            <w:pPr>
              <w:spacing w:line="360" w:lineRule="auto"/>
              <w:jc w:val="center"/>
              <w:rPr>
                <w:rFonts w:ascii="Arial Narrow" w:hAnsi="Arial Narrow"/>
                <w:b/>
                <w:sz w:val="22"/>
                <w:szCs w:val="22"/>
                <w:lang w:val="es-AR"/>
              </w:rPr>
            </w:pPr>
          </w:p>
        </w:tc>
      </w:tr>
    </w:tbl>
    <w:p w:rsidR="00263DC9" w:rsidRDefault="00263DC9" w:rsidP="00263DC9">
      <w:pPr>
        <w:spacing w:line="360" w:lineRule="auto"/>
        <w:jc w:val="right"/>
        <w:rPr>
          <w:rStyle w:val="Ttulodellibro"/>
          <w:rFonts w:ascii="Arial Narrow" w:hAnsi="Arial Narrow"/>
          <w:sz w:val="22"/>
          <w:szCs w:val="22"/>
        </w:rPr>
      </w:pPr>
    </w:p>
    <w:p w:rsidR="00263DC9" w:rsidRDefault="00263DC9" w:rsidP="00263DC9">
      <w:pPr>
        <w:spacing w:line="360" w:lineRule="auto"/>
        <w:jc w:val="right"/>
        <w:rPr>
          <w:rStyle w:val="Ttulodellibro"/>
          <w:rFonts w:ascii="Arial Narrow" w:hAnsi="Arial Narrow"/>
          <w:sz w:val="22"/>
          <w:szCs w:val="22"/>
        </w:rPr>
      </w:pPr>
    </w:p>
    <w:p w:rsidR="00263DC9" w:rsidRDefault="00263DC9" w:rsidP="00263DC9">
      <w:pPr>
        <w:spacing w:line="360" w:lineRule="auto"/>
        <w:jc w:val="right"/>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__________________________</w:t>
      </w:r>
    </w:p>
    <w:p w:rsidR="00263DC9" w:rsidRPr="003B0941"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F</w:t>
      </w:r>
      <w:r w:rsidRPr="003B0941">
        <w:rPr>
          <w:rStyle w:val="Ttulodellibro"/>
          <w:rFonts w:ascii="Arial Narrow" w:hAnsi="Arial Narrow"/>
          <w:sz w:val="22"/>
          <w:szCs w:val="22"/>
        </w:rPr>
        <w:t>irma y sello</w:t>
      </w:r>
    </w:p>
    <w:p w:rsidR="00263DC9" w:rsidRDefault="00263DC9" w:rsidP="00263DC9">
      <w:pPr>
        <w:spacing w:after="120" w:line="360" w:lineRule="auto"/>
        <w:jc w:val="center"/>
        <w:rPr>
          <w:rFonts w:ascii="Arial Narrow" w:hAnsi="Arial Narrow"/>
          <w:b/>
          <w:lang w:val="es-ES_tradnl"/>
        </w:rPr>
      </w:pPr>
      <w:r>
        <w:rPr>
          <w:rFonts w:ascii="Arial Narrow" w:hAnsi="Arial Narrow"/>
          <w:b/>
          <w:sz w:val="22"/>
          <w:szCs w:val="22"/>
          <w:lang w:val="es-ES_tradnl"/>
        </w:rPr>
        <w:br w:type="page"/>
      </w:r>
      <w:r w:rsidRPr="00482B71">
        <w:rPr>
          <w:rFonts w:ascii="Arial Narrow" w:hAnsi="Arial Narrow"/>
          <w:b/>
          <w:sz w:val="22"/>
          <w:szCs w:val="22"/>
          <w:lang w:val="es-ES_tradnl"/>
        </w:rPr>
        <w:lastRenderedPageBreak/>
        <w:t xml:space="preserve">DECLARACIÓN JURADA </w:t>
      </w:r>
      <w:r>
        <w:rPr>
          <w:rFonts w:ascii="Arial Narrow" w:hAnsi="Arial Narrow"/>
          <w:b/>
          <w:sz w:val="22"/>
          <w:szCs w:val="22"/>
          <w:lang w:val="es-ES_tradnl"/>
        </w:rPr>
        <w:t>GENERAL</w:t>
      </w:r>
    </w:p>
    <w:p w:rsidR="00263DC9" w:rsidRPr="00331C74" w:rsidRDefault="00263DC9" w:rsidP="00263DC9">
      <w:pPr>
        <w:spacing w:after="120" w:line="360" w:lineRule="auto"/>
        <w:jc w:val="center"/>
        <w:rPr>
          <w:rFonts w:ascii="Arial Narrow" w:hAnsi="Arial Narrow"/>
          <w:b/>
          <w:sz w:val="24"/>
          <w:szCs w:val="24"/>
          <w:lang w:val="es-ES_tradnl"/>
        </w:rPr>
      </w:pPr>
      <w:r w:rsidRPr="00331C74">
        <w:rPr>
          <w:rFonts w:ascii="Arial Narrow" w:hAnsi="Arial Narrow"/>
          <w:b/>
          <w:sz w:val="24"/>
          <w:szCs w:val="24"/>
          <w:lang w:val="es-ES_tradnl"/>
        </w:rPr>
        <w:t>- PERSONA FÍSICA -</w:t>
      </w:r>
    </w:p>
    <w:p w:rsidR="00263DC9" w:rsidRPr="00482B71" w:rsidRDefault="00263DC9" w:rsidP="00263DC9">
      <w:pPr>
        <w:spacing w:line="360" w:lineRule="auto"/>
        <w:jc w:val="both"/>
        <w:rPr>
          <w:rFonts w:ascii="Arial Narrow" w:hAnsi="Arial Narrow"/>
          <w:sz w:val="22"/>
          <w:szCs w:val="22"/>
          <w:lang w:val="es-ES_tradnl"/>
        </w:rPr>
      </w:pPr>
    </w:p>
    <w:p w:rsidR="00263DC9" w:rsidRDefault="00263DC9" w:rsidP="00263DC9">
      <w:pPr>
        <w:spacing w:line="480" w:lineRule="auto"/>
        <w:jc w:val="both"/>
        <w:rPr>
          <w:rFonts w:ascii="Arial Narrow" w:hAnsi="Arial Narrow"/>
          <w:sz w:val="22"/>
          <w:szCs w:val="22"/>
          <w:lang w:val="es-ES_tradnl"/>
        </w:rPr>
      </w:pPr>
      <w:r w:rsidRPr="00482B71">
        <w:rPr>
          <w:rFonts w:ascii="Arial Narrow" w:hAnsi="Arial Narrow"/>
          <w:sz w:val="22"/>
          <w:szCs w:val="22"/>
          <w:lang w:val="es-ES_tradnl"/>
        </w:rPr>
        <w:t xml:space="preserve">Por medio de la presente y en carácter de Declaración Jurada se hace saber los datos </w:t>
      </w:r>
      <w:r>
        <w:rPr>
          <w:rFonts w:ascii="Arial Narrow" w:hAnsi="Arial Narrow"/>
          <w:sz w:val="22"/>
          <w:szCs w:val="22"/>
          <w:lang w:val="es-ES_tradnl"/>
        </w:rPr>
        <w:t>personales</w:t>
      </w:r>
      <w:r w:rsidRPr="00482B71">
        <w:rPr>
          <w:rFonts w:ascii="Arial Narrow" w:hAnsi="Arial Narrow"/>
          <w:sz w:val="22"/>
          <w:szCs w:val="22"/>
          <w:lang w:val="es-ES_tradnl"/>
        </w:rPr>
        <w:t xml:space="preserve"> abajo declarados</w:t>
      </w:r>
      <w:r>
        <w:rPr>
          <w:rFonts w:ascii="Arial Narrow" w:hAnsi="Arial Narrow"/>
          <w:sz w:val="22"/>
          <w:szCs w:val="22"/>
          <w:lang w:val="es-ES_tradnl"/>
        </w:rPr>
        <w:t xml:space="preserve"> corresponden a _________________________________</w:t>
      </w:r>
      <w:r>
        <w:rPr>
          <w:rFonts w:ascii="Arial Narrow" w:hAnsi="Arial Narrow"/>
          <w:lang w:val="es-ES_tradnl"/>
        </w:rPr>
        <w:t>____________________________</w:t>
      </w:r>
      <w:r>
        <w:rPr>
          <w:rFonts w:ascii="Arial Narrow" w:hAnsi="Arial Narrow"/>
          <w:sz w:val="22"/>
          <w:szCs w:val="22"/>
          <w:lang w:val="es-ES_tradnl"/>
        </w:rPr>
        <w:t>.</w:t>
      </w:r>
    </w:p>
    <w:tbl>
      <w:tblPr>
        <w:tblW w:w="9780"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26"/>
        <w:gridCol w:w="6854"/>
      </w:tblGrid>
      <w:tr w:rsidR="00263DC9" w:rsidRPr="00197322" w:rsidTr="00BD7A5E">
        <w:trPr>
          <w:trHeight w:val="454"/>
        </w:trPr>
        <w:tc>
          <w:tcPr>
            <w:tcW w:w="2926" w:type="dxa"/>
            <w:tcMar>
              <w:top w:w="57" w:type="dxa"/>
              <w:left w:w="57" w:type="dxa"/>
              <w:bottom w:w="57" w:type="dxa"/>
              <w:right w:w="57" w:type="dxa"/>
            </w:tcMar>
            <w:vAlign w:val="center"/>
          </w:tcPr>
          <w:p w:rsidR="00263DC9" w:rsidRPr="000541B5"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Nombre</w:t>
            </w:r>
            <w:r>
              <w:rPr>
                <w:rFonts w:ascii="Arial Narrow" w:hAnsi="Arial Narrow"/>
                <w:sz w:val="22"/>
                <w:szCs w:val="22"/>
                <w:lang w:val="es-AR"/>
              </w:rPr>
              <w:t xml:space="preserve">/s: </w:t>
            </w:r>
          </w:p>
        </w:tc>
        <w:tc>
          <w:tcPr>
            <w:tcW w:w="6854" w:type="dxa"/>
            <w:tcMar>
              <w:top w:w="57" w:type="dxa"/>
              <w:left w:w="57" w:type="dxa"/>
              <w:bottom w:w="57" w:type="dxa"/>
              <w:right w:w="57" w:type="dxa"/>
            </w:tcMar>
            <w:vAlign w:val="center"/>
          </w:tcPr>
          <w:p w:rsidR="00263DC9" w:rsidRPr="000541B5"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Pr>
                <w:rFonts w:ascii="Arial Narrow" w:hAnsi="Arial Narrow"/>
                <w:sz w:val="22"/>
                <w:szCs w:val="22"/>
                <w:lang w:val="es-AR"/>
              </w:rPr>
              <w:t>Apellido/s:</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Fecha de nacimiento</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Nacionalidad</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Profesión</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sidRPr="00DB3D4D">
              <w:rPr>
                <w:rFonts w:ascii="Arial Narrow" w:hAnsi="Arial Narrow"/>
                <w:sz w:val="22"/>
                <w:szCs w:val="22"/>
                <w:lang w:val="es-AR"/>
              </w:rPr>
              <w:t>Estado civil</w:t>
            </w:r>
            <w:r>
              <w:rPr>
                <w:rFonts w:ascii="Arial Narrow" w:hAnsi="Arial Narrow"/>
                <w:sz w:val="22"/>
                <w:szCs w:val="22"/>
                <w:lang w:val="es-AR"/>
              </w:rPr>
              <w:t>:</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r>
              <w:rPr>
                <w:rFonts w:ascii="Arial Narrow" w:hAnsi="Arial Narrow"/>
                <w:sz w:val="22"/>
                <w:szCs w:val="22"/>
                <w:lang w:val="es-AR"/>
              </w:rPr>
              <w:t>D.N.I.:</w:t>
            </w:r>
          </w:p>
        </w:tc>
        <w:tc>
          <w:tcPr>
            <w:tcW w:w="6854" w:type="dxa"/>
            <w:tcMar>
              <w:top w:w="57" w:type="dxa"/>
              <w:left w:w="57" w:type="dxa"/>
              <w:bottom w:w="57" w:type="dxa"/>
              <w:right w:w="57" w:type="dxa"/>
            </w:tcMar>
            <w:vAlign w:val="center"/>
          </w:tcPr>
          <w:p w:rsidR="00263DC9" w:rsidRPr="00DB3D4D" w:rsidRDefault="00263DC9" w:rsidP="00BD7A5E">
            <w:pPr>
              <w:spacing w:before="120" w:after="120"/>
              <w:jc w:val="both"/>
              <w:rPr>
                <w:rFonts w:ascii="Arial Narrow" w:hAnsi="Arial Narrow"/>
                <w:sz w:val="22"/>
                <w:szCs w:val="22"/>
                <w:lang w:val="es-AR"/>
              </w:rPr>
            </w:pPr>
          </w:p>
        </w:tc>
      </w:tr>
      <w:tr w:rsidR="00263DC9" w:rsidRPr="00197322" w:rsidTr="00BD7A5E">
        <w:trPr>
          <w:trHeight w:val="794"/>
        </w:trPr>
        <w:tc>
          <w:tcPr>
            <w:tcW w:w="2926" w:type="dxa"/>
            <w:tcMar>
              <w:top w:w="57" w:type="dxa"/>
              <w:left w:w="57" w:type="dxa"/>
              <w:bottom w:w="57" w:type="dxa"/>
              <w:right w:w="57" w:type="dxa"/>
            </w:tcMar>
            <w:vAlign w:val="center"/>
          </w:tcPr>
          <w:p w:rsidR="00263DC9" w:rsidRDefault="00263DC9" w:rsidP="00BD7A5E">
            <w:pPr>
              <w:jc w:val="both"/>
              <w:rPr>
                <w:rFonts w:ascii="Arial Narrow" w:hAnsi="Arial Narrow"/>
                <w:sz w:val="22"/>
                <w:szCs w:val="22"/>
                <w:lang w:val="es-AR"/>
              </w:rPr>
            </w:pPr>
            <w:r w:rsidRPr="008760DA">
              <w:rPr>
                <w:rFonts w:ascii="Arial Narrow" w:hAnsi="Arial Narrow"/>
                <w:sz w:val="22"/>
                <w:szCs w:val="22"/>
                <w:lang w:val="es-AR"/>
              </w:rPr>
              <w:t>Domicilio real</w:t>
            </w:r>
          </w:p>
          <w:p w:rsidR="00263DC9" w:rsidRPr="008760DA" w:rsidRDefault="00263DC9" w:rsidP="00BD7A5E">
            <w:pPr>
              <w:jc w:val="both"/>
              <w:rPr>
                <w:rFonts w:ascii="Arial Narrow" w:hAnsi="Arial Narrow"/>
                <w:sz w:val="22"/>
                <w:szCs w:val="22"/>
                <w:lang w:val="es-AR"/>
              </w:rPr>
            </w:pPr>
          </w:p>
        </w:tc>
        <w:tc>
          <w:tcPr>
            <w:tcW w:w="6854" w:type="dxa"/>
            <w:tcMar>
              <w:top w:w="57" w:type="dxa"/>
              <w:left w:w="57" w:type="dxa"/>
              <w:bottom w:w="57" w:type="dxa"/>
              <w:right w:w="57" w:type="dxa"/>
            </w:tcMar>
          </w:tcPr>
          <w:p w:rsidR="00263DC9" w:rsidRDefault="00263DC9" w:rsidP="00BD7A5E">
            <w:pPr>
              <w:spacing w:before="240"/>
              <w:rPr>
                <w:rFonts w:ascii="Arial Narrow" w:hAnsi="Arial Narrow"/>
                <w:color w:val="7F7F7F"/>
                <w:lang w:val="es-ES_tradnl"/>
              </w:rPr>
            </w:pPr>
          </w:p>
        </w:tc>
      </w:tr>
      <w:tr w:rsidR="00263DC9" w:rsidRPr="00197322" w:rsidTr="00BD7A5E">
        <w:trPr>
          <w:trHeight w:val="794"/>
        </w:trPr>
        <w:tc>
          <w:tcPr>
            <w:tcW w:w="2926" w:type="dxa"/>
            <w:tcMar>
              <w:top w:w="57" w:type="dxa"/>
              <w:left w:w="57" w:type="dxa"/>
              <w:bottom w:w="57" w:type="dxa"/>
              <w:right w:w="57" w:type="dxa"/>
            </w:tcMar>
            <w:vAlign w:val="center"/>
          </w:tcPr>
          <w:p w:rsidR="00263DC9" w:rsidRPr="00317AD6" w:rsidRDefault="00263DC9" w:rsidP="00BD7A5E">
            <w:pPr>
              <w:jc w:val="both"/>
              <w:rPr>
                <w:rFonts w:ascii="Arial Narrow" w:hAnsi="Arial Narrow"/>
                <w:sz w:val="22"/>
                <w:szCs w:val="22"/>
                <w:lang w:val="es-AR"/>
              </w:rPr>
            </w:pPr>
            <w:r>
              <w:rPr>
                <w:rFonts w:ascii="Arial Narrow" w:hAnsi="Arial Narrow"/>
                <w:sz w:val="22"/>
                <w:szCs w:val="22"/>
                <w:lang w:val="es-AR"/>
              </w:rPr>
              <w:t>Domicilio constitutivo en C.A.B.A.</w:t>
            </w:r>
          </w:p>
        </w:tc>
        <w:tc>
          <w:tcPr>
            <w:tcW w:w="6854" w:type="dxa"/>
            <w:tcMar>
              <w:top w:w="57" w:type="dxa"/>
              <w:left w:w="57" w:type="dxa"/>
              <w:bottom w:w="57" w:type="dxa"/>
              <w:right w:w="57" w:type="dxa"/>
            </w:tcMar>
          </w:tcPr>
          <w:p w:rsidR="00263DC9" w:rsidRPr="000541B5" w:rsidRDefault="00263DC9" w:rsidP="00BD7A5E">
            <w:pPr>
              <w:spacing w:before="240"/>
              <w:rPr>
                <w:rFonts w:ascii="Arial Narrow" w:hAnsi="Arial Narrow"/>
                <w:color w:val="7F7F7F"/>
                <w:lang w:val="es-ES_tradnl"/>
              </w:rPr>
            </w:pPr>
            <w:r>
              <w:rPr>
                <w:rFonts w:ascii="Arial Narrow" w:hAnsi="Arial Narrow"/>
                <w:color w:val="7F7F7F"/>
                <w:lang w:val="es-ES_tradnl"/>
              </w:rPr>
              <w:t xml:space="preserve">  </w:t>
            </w: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Teléfono</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Correo electrónico comercial oficial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Número de Identificación Tributaria</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bl>
    <w:p w:rsidR="00263DC9" w:rsidRPr="005D5637" w:rsidRDefault="00263DC9" w:rsidP="00263DC9">
      <w:pPr>
        <w:rPr>
          <w:lang w:val="es-ES_tradnl"/>
        </w:rPr>
      </w:pPr>
    </w:p>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__________________________</w:t>
      </w:r>
    </w:p>
    <w:p w:rsidR="00263DC9" w:rsidRPr="003B0941"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F</w:t>
      </w:r>
      <w:r w:rsidRPr="003B0941">
        <w:rPr>
          <w:rStyle w:val="Ttulodellibro"/>
          <w:rFonts w:ascii="Arial Narrow" w:hAnsi="Arial Narrow"/>
          <w:sz w:val="22"/>
          <w:szCs w:val="22"/>
        </w:rPr>
        <w:t>irma y sello</w:t>
      </w:r>
    </w:p>
    <w:p w:rsidR="00263DC9" w:rsidRDefault="00263DC9" w:rsidP="00263DC9"/>
    <w:p w:rsidR="00263DC9" w:rsidRDefault="00263DC9" w:rsidP="00263DC9">
      <w:pPr>
        <w:spacing w:after="120" w:line="360" w:lineRule="auto"/>
        <w:jc w:val="center"/>
        <w:rPr>
          <w:rFonts w:ascii="Arial Narrow" w:hAnsi="Arial Narrow"/>
          <w:b/>
          <w:lang w:val="es-ES_tradnl"/>
        </w:rPr>
      </w:pPr>
      <w:r>
        <w:rPr>
          <w:rFonts w:ascii="Arial Narrow" w:hAnsi="Arial Narrow"/>
          <w:b/>
          <w:sz w:val="22"/>
          <w:szCs w:val="22"/>
          <w:lang w:val="es-ES_tradnl"/>
        </w:rPr>
        <w:br w:type="page"/>
      </w:r>
      <w:r w:rsidRPr="00482B71">
        <w:rPr>
          <w:rFonts w:ascii="Arial Narrow" w:hAnsi="Arial Narrow"/>
          <w:b/>
          <w:sz w:val="22"/>
          <w:szCs w:val="22"/>
          <w:lang w:val="es-ES_tradnl"/>
        </w:rPr>
        <w:lastRenderedPageBreak/>
        <w:t xml:space="preserve">DECLARACIÓN JURADA </w:t>
      </w:r>
      <w:r>
        <w:rPr>
          <w:rFonts w:ascii="Arial Narrow" w:hAnsi="Arial Narrow"/>
          <w:b/>
          <w:sz w:val="22"/>
          <w:szCs w:val="22"/>
          <w:lang w:val="es-ES_tradnl"/>
        </w:rPr>
        <w:t>GENERAL</w:t>
      </w:r>
    </w:p>
    <w:p w:rsidR="00263DC9" w:rsidRPr="00331C74" w:rsidRDefault="00263DC9" w:rsidP="00263DC9">
      <w:pPr>
        <w:spacing w:after="120" w:line="360" w:lineRule="auto"/>
        <w:jc w:val="center"/>
        <w:rPr>
          <w:rFonts w:ascii="Arial Narrow" w:hAnsi="Arial Narrow"/>
          <w:b/>
          <w:sz w:val="24"/>
          <w:szCs w:val="24"/>
          <w:lang w:val="es-ES_tradnl"/>
        </w:rPr>
      </w:pPr>
      <w:r w:rsidRPr="00331C74">
        <w:rPr>
          <w:rFonts w:ascii="Arial Narrow" w:hAnsi="Arial Narrow"/>
          <w:b/>
          <w:sz w:val="24"/>
          <w:szCs w:val="24"/>
          <w:lang w:val="es-ES_tradnl"/>
        </w:rPr>
        <w:t>- PERSONA JURÍDICA -</w:t>
      </w:r>
    </w:p>
    <w:p w:rsidR="00263DC9" w:rsidRPr="00482B71" w:rsidRDefault="00263DC9" w:rsidP="00263DC9">
      <w:pPr>
        <w:spacing w:line="360" w:lineRule="auto"/>
        <w:jc w:val="both"/>
        <w:rPr>
          <w:rFonts w:ascii="Arial Narrow" w:hAnsi="Arial Narrow"/>
          <w:sz w:val="22"/>
          <w:szCs w:val="22"/>
          <w:lang w:val="es-ES_tradnl"/>
        </w:rPr>
      </w:pPr>
    </w:p>
    <w:p w:rsidR="00263DC9" w:rsidRDefault="00263DC9" w:rsidP="00263DC9">
      <w:pPr>
        <w:spacing w:line="480" w:lineRule="auto"/>
        <w:jc w:val="both"/>
        <w:rPr>
          <w:rFonts w:ascii="Arial Narrow" w:hAnsi="Arial Narrow"/>
          <w:sz w:val="22"/>
          <w:szCs w:val="22"/>
          <w:lang w:val="es-ES_tradnl"/>
        </w:rPr>
      </w:pPr>
      <w:r w:rsidRPr="00482B71">
        <w:rPr>
          <w:rFonts w:ascii="Arial Narrow" w:hAnsi="Arial Narrow"/>
          <w:sz w:val="22"/>
          <w:szCs w:val="22"/>
          <w:lang w:val="es-ES_tradnl"/>
        </w:rPr>
        <w:t>Por medio de la presente y en carácter de Declaración Jurada se hace saber los datos societarios abajo declarados</w:t>
      </w:r>
      <w:r>
        <w:rPr>
          <w:rFonts w:ascii="Arial Narrow" w:hAnsi="Arial Narrow"/>
          <w:sz w:val="22"/>
          <w:szCs w:val="22"/>
          <w:lang w:val="es-ES_tradnl"/>
        </w:rPr>
        <w:t xml:space="preserve"> corresponden a _____________________________________________________________.</w:t>
      </w:r>
    </w:p>
    <w:tbl>
      <w:tblPr>
        <w:tblW w:w="9780"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26"/>
        <w:gridCol w:w="6854"/>
      </w:tblGrid>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Razón Social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510"/>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Lugar</w:t>
            </w:r>
            <w:r w:rsidRPr="008760DA">
              <w:rPr>
                <w:rFonts w:ascii="Arial Narrow" w:hAnsi="Arial Narrow"/>
                <w:sz w:val="22"/>
                <w:szCs w:val="22"/>
                <w:lang w:val="es-ES_tradnl"/>
              </w:rPr>
              <w:t xml:space="preserve"> y Fecha de Constitución de la sociedad</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Objeto Social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Duración del contrato social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340"/>
        </w:trPr>
        <w:tc>
          <w:tcPr>
            <w:tcW w:w="2926" w:type="dxa"/>
            <w:vMerge w:val="restart"/>
            <w:tcMar>
              <w:top w:w="57" w:type="dxa"/>
              <w:left w:w="57" w:type="dxa"/>
              <w:bottom w:w="57" w:type="dxa"/>
              <w:right w:w="57" w:type="dxa"/>
            </w:tcMar>
            <w:vAlign w:val="center"/>
          </w:tcPr>
          <w:p w:rsidR="00263DC9" w:rsidRPr="008760DA" w:rsidRDefault="00263DC9" w:rsidP="00BD7A5E">
            <w:pPr>
              <w:pStyle w:val="Prrafodelista"/>
              <w:numPr>
                <w:ilvl w:val="0"/>
                <w:numId w:val="17"/>
              </w:numPr>
              <w:ind w:left="0" w:hanging="284"/>
              <w:jc w:val="both"/>
              <w:rPr>
                <w:rFonts w:ascii="Arial Narrow" w:hAnsi="Arial Narrow"/>
                <w:sz w:val="22"/>
                <w:szCs w:val="22"/>
                <w:lang w:val="es-AR"/>
              </w:rPr>
            </w:pPr>
            <w:r w:rsidRPr="008760DA">
              <w:rPr>
                <w:rFonts w:ascii="Arial Narrow" w:hAnsi="Arial Narrow"/>
                <w:sz w:val="22"/>
                <w:szCs w:val="22"/>
                <w:lang w:val="es-ES_tradnl"/>
              </w:rPr>
              <w:t xml:space="preserve">Datos de la inscripción registral </w:t>
            </w:r>
            <w:r w:rsidRPr="008760DA">
              <w:rPr>
                <w:rFonts w:ascii="Arial Narrow" w:hAnsi="Arial Narrow"/>
                <w:sz w:val="22"/>
                <w:szCs w:val="22"/>
                <w:lang w:val="es-AR"/>
              </w:rPr>
              <w:t>o de la constancia de iniciación del trámite respectivo</w:t>
            </w:r>
            <w:r w:rsidRPr="008760DA">
              <w:rPr>
                <w:rFonts w:ascii="Arial Narrow" w:hAnsi="Arial Narrow"/>
                <w:sz w:val="22"/>
                <w:szCs w:val="22"/>
                <w:lang w:val="es-ES_tradnl"/>
              </w:rPr>
              <w:t>:</w:t>
            </w:r>
          </w:p>
        </w:tc>
        <w:tc>
          <w:tcPr>
            <w:tcW w:w="6854" w:type="dxa"/>
            <w:tcBorders>
              <w:bottom w:val="dashed" w:sz="4" w:space="0" w:color="7F7F7F"/>
            </w:tcBorders>
            <w:tcMar>
              <w:top w:w="57" w:type="dxa"/>
              <w:left w:w="57" w:type="dxa"/>
              <w:bottom w:w="57" w:type="dxa"/>
              <w:right w:w="57" w:type="dxa"/>
            </w:tcMar>
            <w:vAlign w:val="center"/>
          </w:tcPr>
          <w:p w:rsidR="00263DC9" w:rsidRPr="000541B5" w:rsidRDefault="00263DC9" w:rsidP="00BD7A5E">
            <w:pPr>
              <w:rPr>
                <w:rFonts w:ascii="Arial Narrow" w:hAnsi="Arial Narrow"/>
                <w:sz w:val="22"/>
                <w:szCs w:val="22"/>
                <w:lang w:val="es-AR"/>
              </w:rPr>
            </w:pPr>
            <w:r w:rsidRPr="00ED0A05">
              <w:rPr>
                <w:rFonts w:ascii="Arial Narrow" w:hAnsi="Arial Narrow"/>
                <w:sz w:val="22"/>
                <w:szCs w:val="22"/>
                <w:lang w:val="es-AR"/>
              </w:rPr>
              <w:t>Nº de Inscripción</w:t>
            </w:r>
            <w:r>
              <w:rPr>
                <w:rFonts w:ascii="Arial Narrow" w:hAnsi="Arial Narrow"/>
                <w:sz w:val="22"/>
                <w:szCs w:val="22"/>
                <w:lang w:val="es-AR"/>
              </w:rPr>
              <w:t xml:space="preserve">                                                    </w:t>
            </w:r>
            <w:r w:rsidRPr="00ED0A05">
              <w:rPr>
                <w:rFonts w:ascii="Arial Narrow" w:hAnsi="Arial Narrow"/>
                <w:sz w:val="22"/>
                <w:szCs w:val="22"/>
                <w:lang w:val="es-AR"/>
              </w:rPr>
              <w:t>Tomo</w:t>
            </w:r>
            <w:r>
              <w:rPr>
                <w:rFonts w:ascii="Arial Narrow" w:hAnsi="Arial Narrow"/>
                <w:sz w:val="22"/>
                <w:szCs w:val="22"/>
                <w:lang w:val="es-AR"/>
              </w:rPr>
              <w:t xml:space="preserve">                   </w:t>
            </w:r>
            <w:r w:rsidRPr="00ED0A05">
              <w:rPr>
                <w:rFonts w:ascii="Arial Narrow" w:hAnsi="Arial Narrow"/>
                <w:sz w:val="22"/>
                <w:szCs w:val="22"/>
                <w:lang w:val="es-AR"/>
              </w:rPr>
              <w:t>Libro</w:t>
            </w:r>
          </w:p>
        </w:tc>
      </w:tr>
      <w:tr w:rsidR="00263DC9" w:rsidRPr="00197322" w:rsidTr="00BD7A5E">
        <w:trPr>
          <w:trHeight w:val="340"/>
        </w:trPr>
        <w:tc>
          <w:tcPr>
            <w:tcW w:w="2926" w:type="dxa"/>
            <w:vMerge/>
            <w:tcMar>
              <w:top w:w="57" w:type="dxa"/>
              <w:left w:w="57" w:type="dxa"/>
              <w:bottom w:w="57" w:type="dxa"/>
              <w:right w:w="57" w:type="dxa"/>
            </w:tcMar>
            <w:vAlign w:val="center"/>
          </w:tcPr>
          <w:p w:rsidR="00263DC9" w:rsidRPr="008760DA" w:rsidRDefault="00263DC9" w:rsidP="00BD7A5E">
            <w:pPr>
              <w:pStyle w:val="Prrafodelista"/>
              <w:numPr>
                <w:ilvl w:val="0"/>
                <w:numId w:val="17"/>
              </w:numPr>
              <w:ind w:left="0" w:hanging="284"/>
              <w:jc w:val="both"/>
              <w:rPr>
                <w:rFonts w:ascii="Arial Narrow" w:hAnsi="Arial Narrow"/>
                <w:sz w:val="22"/>
                <w:szCs w:val="22"/>
                <w:lang w:val="es-ES_tradnl"/>
              </w:rPr>
            </w:pPr>
          </w:p>
        </w:tc>
        <w:tc>
          <w:tcPr>
            <w:tcW w:w="6854" w:type="dxa"/>
            <w:tcBorders>
              <w:top w:val="dashed" w:sz="4" w:space="0" w:color="7F7F7F"/>
            </w:tcBorders>
            <w:tcMar>
              <w:top w:w="57" w:type="dxa"/>
              <w:left w:w="57" w:type="dxa"/>
              <w:bottom w:w="57" w:type="dxa"/>
              <w:right w:w="57" w:type="dxa"/>
            </w:tcMar>
            <w:vAlign w:val="center"/>
          </w:tcPr>
          <w:p w:rsidR="00263DC9" w:rsidRPr="00ED0A05" w:rsidRDefault="00263DC9" w:rsidP="00BD7A5E">
            <w:pPr>
              <w:rPr>
                <w:rFonts w:ascii="Arial Narrow" w:hAnsi="Arial Narrow"/>
                <w:sz w:val="22"/>
                <w:szCs w:val="22"/>
                <w:lang w:val="es-AR"/>
              </w:rPr>
            </w:pPr>
            <w:r w:rsidRPr="00ED0A05">
              <w:rPr>
                <w:rFonts w:ascii="Arial Narrow" w:hAnsi="Arial Narrow"/>
                <w:sz w:val="22"/>
                <w:szCs w:val="22"/>
                <w:lang w:val="es-AR"/>
              </w:rPr>
              <w:t xml:space="preserve">Nombre registro: (Imp. Gral. Jcia. – Reg. Prov., etc.)  </w:t>
            </w:r>
          </w:p>
        </w:tc>
      </w:tr>
      <w:tr w:rsidR="00263DC9" w:rsidRPr="00197322" w:rsidTr="00BD7A5E">
        <w:trPr>
          <w:trHeight w:val="79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Pr>
                <w:rFonts w:ascii="Arial Narrow" w:hAnsi="Arial Narrow"/>
                <w:sz w:val="22"/>
                <w:szCs w:val="22"/>
                <w:lang w:val="es-AR"/>
              </w:rPr>
              <w:t>Domicilio real</w:t>
            </w:r>
          </w:p>
        </w:tc>
        <w:tc>
          <w:tcPr>
            <w:tcW w:w="6854" w:type="dxa"/>
            <w:tcMar>
              <w:top w:w="57" w:type="dxa"/>
              <w:left w:w="57" w:type="dxa"/>
              <w:bottom w:w="57" w:type="dxa"/>
              <w:right w:w="57" w:type="dxa"/>
            </w:tcMar>
          </w:tcPr>
          <w:p w:rsidR="00263DC9" w:rsidRDefault="00263DC9" w:rsidP="00BD7A5E">
            <w:pPr>
              <w:spacing w:before="240"/>
              <w:rPr>
                <w:rFonts w:ascii="Arial Narrow" w:hAnsi="Arial Narrow"/>
                <w:color w:val="7F7F7F"/>
                <w:lang w:val="es-ES_tradnl"/>
              </w:rPr>
            </w:pPr>
          </w:p>
        </w:tc>
      </w:tr>
      <w:tr w:rsidR="00263DC9" w:rsidRPr="00197322" w:rsidTr="00BD7A5E">
        <w:trPr>
          <w:trHeight w:val="79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 xml:space="preserve">Domicilio </w:t>
            </w:r>
            <w:r>
              <w:rPr>
                <w:rFonts w:ascii="Arial Narrow" w:hAnsi="Arial Narrow"/>
                <w:sz w:val="22"/>
                <w:szCs w:val="22"/>
                <w:lang w:val="es-AR"/>
              </w:rPr>
              <w:t>constituido en C.A.B.A.</w:t>
            </w:r>
          </w:p>
          <w:p w:rsidR="00263DC9" w:rsidRPr="008760DA" w:rsidRDefault="00263DC9" w:rsidP="00BD7A5E">
            <w:pPr>
              <w:spacing w:before="120"/>
              <w:jc w:val="both"/>
              <w:rPr>
                <w:rFonts w:ascii="Arial Narrow" w:hAnsi="Arial Narrow"/>
                <w:sz w:val="22"/>
                <w:szCs w:val="22"/>
                <w:lang w:val="es-ES_tradnl"/>
              </w:rPr>
            </w:pPr>
          </w:p>
        </w:tc>
        <w:tc>
          <w:tcPr>
            <w:tcW w:w="6854" w:type="dxa"/>
            <w:tcMar>
              <w:top w:w="57" w:type="dxa"/>
              <w:left w:w="57" w:type="dxa"/>
              <w:bottom w:w="57" w:type="dxa"/>
              <w:right w:w="57" w:type="dxa"/>
            </w:tcMar>
          </w:tcPr>
          <w:p w:rsidR="00263DC9" w:rsidRPr="000541B5" w:rsidRDefault="00263DC9" w:rsidP="00BD7A5E">
            <w:pPr>
              <w:spacing w:before="240"/>
              <w:rPr>
                <w:rFonts w:ascii="Arial Narrow" w:hAnsi="Arial Narrow"/>
                <w:color w:val="7F7F7F"/>
                <w:lang w:val="es-ES_tradnl"/>
              </w:rPr>
            </w:pPr>
            <w:r>
              <w:rPr>
                <w:rFonts w:ascii="Arial Narrow" w:hAnsi="Arial Narrow"/>
                <w:color w:val="7F7F7F"/>
                <w:lang w:val="es-ES_tradnl"/>
              </w:rPr>
              <w:t xml:space="preserve">  </w:t>
            </w: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Teléfono</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AR"/>
              </w:rPr>
            </w:pPr>
            <w:r w:rsidRPr="008760DA">
              <w:rPr>
                <w:rFonts w:ascii="Arial Narrow" w:hAnsi="Arial Narrow"/>
                <w:sz w:val="22"/>
                <w:szCs w:val="22"/>
                <w:lang w:val="es-AR"/>
              </w:rPr>
              <w:t>Correo electrónico comercial oficial</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454"/>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ES_tradnl"/>
              </w:rPr>
              <w:t>Número de Identificación Tributaria</w:t>
            </w:r>
          </w:p>
        </w:tc>
        <w:tc>
          <w:tcPr>
            <w:tcW w:w="6854" w:type="dxa"/>
            <w:tcMar>
              <w:top w:w="57" w:type="dxa"/>
              <w:left w:w="57" w:type="dxa"/>
              <w:bottom w:w="57" w:type="dxa"/>
              <w:right w:w="57" w:type="dxa"/>
            </w:tcMar>
            <w:vAlign w:val="center"/>
          </w:tcPr>
          <w:p w:rsidR="00263DC9" w:rsidRPr="00197322" w:rsidRDefault="00263DC9" w:rsidP="00BD7A5E">
            <w:pPr>
              <w:spacing w:before="120" w:after="120"/>
              <w:jc w:val="both"/>
              <w:rPr>
                <w:rFonts w:ascii="Arial Narrow" w:hAnsi="Arial Narrow"/>
                <w:lang w:val="es-ES_tradnl"/>
              </w:rPr>
            </w:pPr>
          </w:p>
        </w:tc>
      </w:tr>
      <w:tr w:rsidR="00263DC9" w:rsidRPr="00197322" w:rsidTr="00BD7A5E">
        <w:trPr>
          <w:trHeight w:val="680"/>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Nómina de los actuales integrantes de sus órganos de fiscalización y administración</w:t>
            </w:r>
          </w:p>
        </w:tc>
        <w:tc>
          <w:tcPr>
            <w:tcW w:w="6854" w:type="dxa"/>
            <w:tcMar>
              <w:top w:w="57" w:type="dxa"/>
              <w:left w:w="57" w:type="dxa"/>
              <w:bottom w:w="57" w:type="dxa"/>
              <w:right w:w="57" w:type="dxa"/>
            </w:tcMar>
          </w:tcPr>
          <w:p w:rsidR="00263DC9" w:rsidRPr="00197322" w:rsidRDefault="00263DC9" w:rsidP="00BD7A5E">
            <w:pPr>
              <w:spacing w:before="240"/>
              <w:rPr>
                <w:rFonts w:ascii="Arial Narrow" w:hAnsi="Arial Narrow"/>
                <w:lang w:val="es-ES_tradnl"/>
              </w:rPr>
            </w:pPr>
          </w:p>
        </w:tc>
      </w:tr>
      <w:tr w:rsidR="00263DC9" w:rsidRPr="00197322" w:rsidTr="00BD7A5E">
        <w:trPr>
          <w:trHeight w:val="680"/>
        </w:trPr>
        <w:tc>
          <w:tcPr>
            <w:tcW w:w="2926" w:type="dxa"/>
            <w:tcMar>
              <w:top w:w="57" w:type="dxa"/>
              <w:left w:w="57" w:type="dxa"/>
              <w:bottom w:w="57" w:type="dxa"/>
              <w:right w:w="57" w:type="dxa"/>
            </w:tcMar>
            <w:vAlign w:val="center"/>
          </w:tcPr>
          <w:p w:rsidR="00263DC9" w:rsidRPr="008760DA" w:rsidRDefault="00263DC9" w:rsidP="00BD7A5E">
            <w:pPr>
              <w:jc w:val="both"/>
              <w:rPr>
                <w:rFonts w:ascii="Arial Narrow" w:hAnsi="Arial Narrow"/>
                <w:sz w:val="22"/>
                <w:szCs w:val="22"/>
                <w:lang w:val="es-ES_tradnl"/>
              </w:rPr>
            </w:pPr>
            <w:r w:rsidRPr="008760DA">
              <w:rPr>
                <w:rFonts w:ascii="Arial Narrow" w:hAnsi="Arial Narrow"/>
                <w:sz w:val="22"/>
                <w:szCs w:val="22"/>
                <w:lang w:val="es-AR"/>
              </w:rPr>
              <w:t>Fechas de comienzo y finalización de los mandatos de los órganos de administración y fiscalización</w:t>
            </w:r>
          </w:p>
        </w:tc>
        <w:tc>
          <w:tcPr>
            <w:tcW w:w="6854" w:type="dxa"/>
            <w:tcMar>
              <w:top w:w="57" w:type="dxa"/>
              <w:left w:w="57" w:type="dxa"/>
              <w:bottom w:w="57" w:type="dxa"/>
              <w:right w:w="57" w:type="dxa"/>
            </w:tcMar>
          </w:tcPr>
          <w:p w:rsidR="00263DC9" w:rsidRPr="00197322" w:rsidRDefault="00263DC9" w:rsidP="00BD7A5E">
            <w:pPr>
              <w:spacing w:before="240"/>
              <w:rPr>
                <w:rFonts w:ascii="Arial Narrow" w:hAnsi="Arial Narrow"/>
                <w:lang w:val="es-ES_tradnl"/>
              </w:rPr>
            </w:pPr>
          </w:p>
        </w:tc>
      </w:tr>
    </w:tbl>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p>
    <w:p w:rsidR="00263DC9" w:rsidRDefault="00263DC9" w:rsidP="00263DC9">
      <w:pPr>
        <w:spacing w:line="360" w:lineRule="auto"/>
        <w:jc w:val="center"/>
        <w:rPr>
          <w:rStyle w:val="Ttulodellibro"/>
          <w:rFonts w:ascii="Arial Narrow" w:hAnsi="Arial Narrow"/>
          <w:sz w:val="22"/>
          <w:szCs w:val="22"/>
        </w:rPr>
      </w:pPr>
      <w:r>
        <w:rPr>
          <w:rStyle w:val="Ttulodellibro"/>
          <w:rFonts w:ascii="Arial Narrow" w:hAnsi="Arial Narrow"/>
          <w:sz w:val="22"/>
          <w:szCs w:val="22"/>
        </w:rPr>
        <w:t xml:space="preserve">                                                                                        __________________________</w:t>
      </w:r>
    </w:p>
    <w:p w:rsidR="007C763A" w:rsidRPr="00E62C3B" w:rsidRDefault="00263DC9" w:rsidP="00263DC9">
      <w:pPr>
        <w:spacing w:line="360" w:lineRule="auto"/>
        <w:jc w:val="center"/>
        <w:rPr>
          <w:rFonts w:ascii="Arial Narrow" w:hAnsi="Arial Narrow" w:cs="Arial"/>
          <w:b/>
          <w:sz w:val="22"/>
          <w:szCs w:val="22"/>
          <w:lang w:val="es-AR"/>
        </w:rPr>
      </w:pPr>
      <w:r>
        <w:rPr>
          <w:rStyle w:val="Ttulodellibro"/>
          <w:rFonts w:ascii="Arial Narrow" w:hAnsi="Arial Narrow"/>
          <w:sz w:val="22"/>
          <w:szCs w:val="22"/>
        </w:rPr>
        <w:t xml:space="preserve">                                                                                        F</w:t>
      </w:r>
      <w:r w:rsidRPr="003B0941">
        <w:rPr>
          <w:rStyle w:val="Ttulodellibro"/>
          <w:rFonts w:ascii="Arial Narrow" w:hAnsi="Arial Narrow"/>
          <w:sz w:val="22"/>
          <w:szCs w:val="22"/>
        </w:rPr>
        <w:t>irma y sello</w:t>
      </w:r>
    </w:p>
    <w:sectPr w:rsidR="007C763A" w:rsidRPr="00E62C3B" w:rsidSect="00670B62">
      <w:headerReference w:type="default" r:id="rId9"/>
      <w:footerReference w:type="default" r:id="rId10"/>
      <w:headerReference w:type="first" r:id="rId11"/>
      <w:pgSz w:w="11907" w:h="16840" w:code="9"/>
      <w:pgMar w:top="1418" w:right="1133" w:bottom="993"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4B" w:rsidRDefault="00FB724B">
      <w:r>
        <w:separator/>
      </w:r>
    </w:p>
  </w:endnote>
  <w:endnote w:type="continuationSeparator" w:id="0">
    <w:p w:rsidR="00FB724B" w:rsidRDefault="00FB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20203"/>
      <w:docPartObj>
        <w:docPartGallery w:val="Page Numbers (Bottom of Page)"/>
        <w:docPartUnique/>
      </w:docPartObj>
    </w:sdtPr>
    <w:sdtEndPr/>
    <w:sdtContent>
      <w:p w:rsidR="006642AC" w:rsidRDefault="006642AC">
        <w:pPr>
          <w:pStyle w:val="Piedepgina"/>
          <w:jc w:val="right"/>
        </w:pPr>
        <w:r>
          <w:fldChar w:fldCharType="begin"/>
        </w:r>
        <w:r>
          <w:instrText>PAGE   \* MERGEFORMAT</w:instrText>
        </w:r>
        <w:r>
          <w:fldChar w:fldCharType="separate"/>
        </w:r>
        <w:r w:rsidR="00113469" w:rsidRPr="00113469">
          <w:rPr>
            <w:noProof/>
            <w:lang w:val="es-ES"/>
          </w:rPr>
          <w:t>1</w:t>
        </w:r>
        <w:r>
          <w:fldChar w:fldCharType="end"/>
        </w:r>
      </w:p>
    </w:sdtContent>
  </w:sdt>
  <w:p w:rsidR="006642AC" w:rsidRPr="004C6BCA" w:rsidRDefault="006642AC" w:rsidP="00F937DE">
    <w:pPr>
      <w:pStyle w:val="Piedepgina"/>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4B" w:rsidRDefault="00FB724B">
      <w:r>
        <w:separator/>
      </w:r>
    </w:p>
  </w:footnote>
  <w:footnote w:type="continuationSeparator" w:id="0">
    <w:p w:rsidR="00FB724B" w:rsidRDefault="00FB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C" w:rsidRPr="00EB349C" w:rsidRDefault="006642AC" w:rsidP="00A601DC">
    <w:pPr>
      <w:pStyle w:val="Encabezado"/>
      <w:ind w:left="-709"/>
      <w:rPr>
        <w:b/>
      </w:rPr>
    </w:pPr>
    <w:r>
      <w:rPr>
        <w:rFonts w:ascii="Calibri" w:hAnsi="Calibri"/>
        <w:noProof/>
        <w:color w:val="000000"/>
        <w:bdr w:val="none" w:sz="0" w:space="0" w:color="auto" w:frame="1"/>
        <w:lang w:val="es-AR" w:eastAsia="es-AR"/>
      </w:rPr>
      <w:drawing>
        <wp:inline distT="0" distB="0" distL="0" distR="0" wp14:anchorId="25B0DE3D" wp14:editId="0D4A8DC0">
          <wp:extent cx="7300154" cy="1412240"/>
          <wp:effectExtent l="0" t="0" r="0" b="0"/>
          <wp:docPr id="9" name="Imagen 9" descr="https://lh3.googleusercontent.com/KstS5sk7vKslQqEO6lc3tOjEPu18vw9OvcZJCFMt_trbNXO7GrALktER1xS7KwT-dei-1TzFNEAtr17ZkJC4pBR-anYR6G7Pgmn6nCShJgP4Z1MbhjEd83yCmhx0adhXdGY40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stS5sk7vKslQqEO6lc3tOjEPu18vw9OvcZJCFMt_trbNXO7GrALktER1xS7KwT-dei-1TzFNEAtr17ZkJC4pBR-anYR6G7Pgmn6nCShJgP4Z1MbhjEd83yCmhx0adhXdGY40O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654" cy="141388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C" w:rsidRDefault="006642AC" w:rsidP="00F937DE">
    <w:pPr>
      <w:pStyle w:val="Ttulo1"/>
      <w:ind w:left="-369" w:firstLine="511"/>
      <w:jc w:val="left"/>
      <w:rPr>
        <w:i/>
      </w:rPr>
    </w:pPr>
    <w:r>
      <w:rPr>
        <w:i/>
      </w:rPr>
      <w:t xml:space="preserve">Ejército Argentino                        </w:t>
    </w:r>
  </w:p>
  <w:p w:rsidR="006642AC" w:rsidRDefault="006642AC" w:rsidP="00F937DE">
    <w:pPr>
      <w:pStyle w:val="Encabezado"/>
      <w:ind w:left="-567"/>
      <w:rPr>
        <w:b/>
        <w:i/>
        <w:sz w:val="22"/>
        <w:szCs w:val="22"/>
      </w:rPr>
    </w:pPr>
    <w:r>
      <w:rPr>
        <w:b/>
        <w:i/>
      </w:rPr>
      <w:t xml:space="preserve"> </w:t>
    </w:r>
    <w:r>
      <w:rPr>
        <w:b/>
        <w:i/>
        <w:sz w:val="28"/>
      </w:rPr>
      <w:t xml:space="preserve">Contaduría General del Ejército             </w:t>
    </w:r>
    <w:r w:rsidRPr="00955C4B">
      <w:rPr>
        <w:b/>
        <w:i/>
        <w:sz w:val="22"/>
        <w:szCs w:val="22"/>
      </w:rPr>
      <w:t>“2010 - Año del Bicentenario de la Revolución de Mayo”</w:t>
    </w:r>
  </w:p>
  <w:p w:rsidR="006642AC" w:rsidRDefault="006642AC" w:rsidP="00F937DE">
    <w:pPr>
      <w:pStyle w:val="Encabezado"/>
      <w:rPr>
        <w:b/>
      </w:rPr>
    </w:pPr>
    <w:r>
      <w:rPr>
        <w:noProof/>
        <w:lang w:val="es-AR" w:eastAsia="es-AR"/>
      </w:rPr>
      <w:drawing>
        <wp:anchor distT="0" distB="0" distL="114300" distR="114300" simplePos="0" relativeHeight="251657728" behindDoc="0" locked="0" layoutInCell="1" allowOverlap="1">
          <wp:simplePos x="0" y="0"/>
          <wp:positionH relativeFrom="column">
            <wp:posOffset>-290195</wp:posOffset>
          </wp:positionH>
          <wp:positionV relativeFrom="paragraph">
            <wp:posOffset>17780</wp:posOffset>
          </wp:positionV>
          <wp:extent cx="349885" cy="4095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4095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84"/>
      <w:gridCol w:w="1223"/>
      <w:gridCol w:w="1253"/>
      <w:gridCol w:w="1254"/>
    </w:tblGrid>
    <w:tr w:rsidR="006642AC">
      <w:trPr>
        <w:cantSplit/>
        <w:trHeight w:val="270"/>
      </w:trPr>
      <w:tc>
        <w:tcPr>
          <w:tcW w:w="1284" w:type="dxa"/>
          <w:vAlign w:val="center"/>
        </w:tcPr>
        <w:p w:rsidR="006642AC" w:rsidRDefault="006642AC" w:rsidP="00F937DE">
          <w:pPr>
            <w:pStyle w:val="Encabezado"/>
            <w:jc w:val="center"/>
            <w:rPr>
              <w:b/>
              <w:i/>
              <w:sz w:val="24"/>
            </w:rPr>
          </w:pPr>
          <w:r>
            <w:rPr>
              <w:b/>
              <w:i/>
              <w:sz w:val="24"/>
            </w:rPr>
            <w:t>Oferta Nro</w:t>
          </w:r>
        </w:p>
      </w:tc>
      <w:tc>
        <w:tcPr>
          <w:tcW w:w="3730" w:type="dxa"/>
          <w:gridSpan w:val="3"/>
          <w:vAlign w:val="center"/>
        </w:tcPr>
        <w:p w:rsidR="006642AC" w:rsidRDefault="006642AC" w:rsidP="00F937DE">
          <w:pPr>
            <w:pStyle w:val="Encabezado"/>
            <w:jc w:val="center"/>
            <w:rPr>
              <w:b/>
              <w:i/>
              <w:sz w:val="24"/>
            </w:rPr>
          </w:pPr>
          <w:r>
            <w:rPr>
              <w:b/>
              <w:i/>
              <w:sz w:val="24"/>
            </w:rPr>
            <w:t>Comisión Evaluadora</w:t>
          </w:r>
        </w:p>
      </w:tc>
    </w:tr>
    <w:tr w:rsidR="006642AC">
      <w:trPr>
        <w:trHeight w:val="780"/>
      </w:trPr>
      <w:tc>
        <w:tcPr>
          <w:tcW w:w="1284" w:type="dxa"/>
        </w:tcPr>
        <w:p w:rsidR="006642AC" w:rsidRDefault="006642AC" w:rsidP="00F937DE">
          <w:pPr>
            <w:pStyle w:val="Encabezado"/>
            <w:rPr>
              <w:b/>
              <w:i/>
              <w:sz w:val="28"/>
            </w:rPr>
          </w:pPr>
        </w:p>
      </w:tc>
      <w:tc>
        <w:tcPr>
          <w:tcW w:w="1223" w:type="dxa"/>
        </w:tcPr>
        <w:p w:rsidR="006642AC" w:rsidRDefault="006642AC" w:rsidP="00F937DE">
          <w:pPr>
            <w:pStyle w:val="Encabezado"/>
            <w:rPr>
              <w:b/>
              <w:i/>
              <w:sz w:val="28"/>
            </w:rPr>
          </w:pPr>
        </w:p>
      </w:tc>
      <w:tc>
        <w:tcPr>
          <w:tcW w:w="1253" w:type="dxa"/>
        </w:tcPr>
        <w:p w:rsidR="006642AC" w:rsidRDefault="006642AC" w:rsidP="00F937DE">
          <w:pPr>
            <w:pStyle w:val="Encabezado"/>
            <w:rPr>
              <w:b/>
              <w:i/>
              <w:sz w:val="28"/>
            </w:rPr>
          </w:pPr>
        </w:p>
      </w:tc>
      <w:tc>
        <w:tcPr>
          <w:tcW w:w="1254" w:type="dxa"/>
        </w:tcPr>
        <w:p w:rsidR="006642AC" w:rsidRDefault="006642AC" w:rsidP="00F937DE">
          <w:pPr>
            <w:pStyle w:val="Encabezado"/>
            <w:rPr>
              <w:b/>
              <w:i/>
              <w:sz w:val="28"/>
            </w:rPr>
          </w:pPr>
        </w:p>
      </w:tc>
    </w:tr>
  </w:tbl>
  <w:p w:rsidR="006642AC" w:rsidRDefault="006642AC" w:rsidP="00F937D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598"/>
    <w:multiLevelType w:val="hybridMultilevel"/>
    <w:tmpl w:val="239A5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1328A9"/>
    <w:multiLevelType w:val="hybridMultilevel"/>
    <w:tmpl w:val="D0109790"/>
    <w:lvl w:ilvl="0" w:tplc="33384E3C">
      <w:start w:val="11"/>
      <w:numFmt w:val="lowerLetter"/>
      <w:lvlText w:val="%1."/>
      <w:lvlJc w:val="left"/>
      <w:pPr>
        <w:ind w:left="720" w:hanging="360"/>
      </w:pPr>
      <w:rPr>
        <w:rFonts w:ascii="Arial Narrow" w:hAnsi="Arial Narrow"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62B327D"/>
    <w:multiLevelType w:val="hybridMultilevel"/>
    <w:tmpl w:val="3C1ED44E"/>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AE3D4E"/>
    <w:multiLevelType w:val="hybridMultilevel"/>
    <w:tmpl w:val="B39CD806"/>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F972EB"/>
    <w:multiLevelType w:val="hybridMultilevel"/>
    <w:tmpl w:val="11822168"/>
    <w:lvl w:ilvl="0" w:tplc="0C0A0019">
      <w:start w:val="1"/>
      <w:numFmt w:val="lowerLetter"/>
      <w:lvlText w:val="%1."/>
      <w:lvlJc w:val="left"/>
      <w:pPr>
        <w:ind w:left="720" w:hanging="360"/>
      </w:pPr>
    </w:lvl>
    <w:lvl w:ilvl="1" w:tplc="D34C8C1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3B71EE"/>
    <w:multiLevelType w:val="hybridMultilevel"/>
    <w:tmpl w:val="251E679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27704A"/>
    <w:multiLevelType w:val="hybridMultilevel"/>
    <w:tmpl w:val="2B8264D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316DBF"/>
    <w:multiLevelType w:val="hybridMultilevel"/>
    <w:tmpl w:val="75BC1D7C"/>
    <w:lvl w:ilvl="0" w:tplc="1ABAAF30">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nsid w:val="210D3493"/>
    <w:multiLevelType w:val="hybridMultilevel"/>
    <w:tmpl w:val="38E280EE"/>
    <w:lvl w:ilvl="0" w:tplc="2C0A0019">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4AE6C90"/>
    <w:multiLevelType w:val="hybridMultilevel"/>
    <w:tmpl w:val="01E4F198"/>
    <w:lvl w:ilvl="0" w:tplc="D8FCB7A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7A100C4"/>
    <w:multiLevelType w:val="hybridMultilevel"/>
    <w:tmpl w:val="16A2C8A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03394C"/>
    <w:multiLevelType w:val="hybridMultilevel"/>
    <w:tmpl w:val="6CFC75E4"/>
    <w:lvl w:ilvl="0" w:tplc="D4288096">
      <w:start w:val="1"/>
      <w:numFmt w:val="lowerLetter"/>
      <w:lvlText w:val="%1)"/>
      <w:lvlJc w:val="left"/>
      <w:pPr>
        <w:ind w:left="852" w:hanging="360"/>
      </w:pPr>
      <w:rPr>
        <w:rFonts w:hint="default"/>
      </w:rPr>
    </w:lvl>
    <w:lvl w:ilvl="1" w:tplc="2C0A0019" w:tentative="1">
      <w:start w:val="1"/>
      <w:numFmt w:val="lowerLetter"/>
      <w:lvlText w:val="%2."/>
      <w:lvlJc w:val="left"/>
      <w:pPr>
        <w:ind w:left="1572" w:hanging="360"/>
      </w:pPr>
    </w:lvl>
    <w:lvl w:ilvl="2" w:tplc="2C0A001B" w:tentative="1">
      <w:start w:val="1"/>
      <w:numFmt w:val="lowerRoman"/>
      <w:lvlText w:val="%3."/>
      <w:lvlJc w:val="right"/>
      <w:pPr>
        <w:ind w:left="2292" w:hanging="180"/>
      </w:pPr>
    </w:lvl>
    <w:lvl w:ilvl="3" w:tplc="2C0A000F" w:tentative="1">
      <w:start w:val="1"/>
      <w:numFmt w:val="decimal"/>
      <w:lvlText w:val="%4."/>
      <w:lvlJc w:val="left"/>
      <w:pPr>
        <w:ind w:left="3012" w:hanging="360"/>
      </w:pPr>
    </w:lvl>
    <w:lvl w:ilvl="4" w:tplc="2C0A0019" w:tentative="1">
      <w:start w:val="1"/>
      <w:numFmt w:val="lowerLetter"/>
      <w:lvlText w:val="%5."/>
      <w:lvlJc w:val="left"/>
      <w:pPr>
        <w:ind w:left="3732" w:hanging="360"/>
      </w:pPr>
    </w:lvl>
    <w:lvl w:ilvl="5" w:tplc="2C0A001B" w:tentative="1">
      <w:start w:val="1"/>
      <w:numFmt w:val="lowerRoman"/>
      <w:lvlText w:val="%6."/>
      <w:lvlJc w:val="right"/>
      <w:pPr>
        <w:ind w:left="4452" w:hanging="180"/>
      </w:pPr>
    </w:lvl>
    <w:lvl w:ilvl="6" w:tplc="2C0A000F" w:tentative="1">
      <w:start w:val="1"/>
      <w:numFmt w:val="decimal"/>
      <w:lvlText w:val="%7."/>
      <w:lvlJc w:val="left"/>
      <w:pPr>
        <w:ind w:left="5172" w:hanging="360"/>
      </w:pPr>
    </w:lvl>
    <w:lvl w:ilvl="7" w:tplc="2C0A0019" w:tentative="1">
      <w:start w:val="1"/>
      <w:numFmt w:val="lowerLetter"/>
      <w:lvlText w:val="%8."/>
      <w:lvlJc w:val="left"/>
      <w:pPr>
        <w:ind w:left="5892" w:hanging="360"/>
      </w:pPr>
    </w:lvl>
    <w:lvl w:ilvl="8" w:tplc="2C0A001B" w:tentative="1">
      <w:start w:val="1"/>
      <w:numFmt w:val="lowerRoman"/>
      <w:lvlText w:val="%9."/>
      <w:lvlJc w:val="right"/>
      <w:pPr>
        <w:ind w:left="6612" w:hanging="180"/>
      </w:pPr>
    </w:lvl>
  </w:abstractNum>
  <w:abstractNum w:abstractNumId="12">
    <w:nsid w:val="28E4781C"/>
    <w:multiLevelType w:val="hybridMultilevel"/>
    <w:tmpl w:val="A7806F10"/>
    <w:lvl w:ilvl="0" w:tplc="871A9062">
      <w:start w:val="1"/>
      <w:numFmt w:val="upperLetter"/>
      <w:lvlText w:val="%1)"/>
      <w:lvlJc w:val="left"/>
      <w:pPr>
        <w:ind w:left="405" w:hanging="360"/>
      </w:pPr>
      <w:rPr>
        <w:rFonts w:hint="default"/>
        <w:b/>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3">
    <w:nsid w:val="2B405FF9"/>
    <w:multiLevelType w:val="hybridMultilevel"/>
    <w:tmpl w:val="32DEDD54"/>
    <w:lvl w:ilvl="0" w:tplc="AE02F7E2">
      <w:start w:val="1"/>
      <w:numFmt w:val="decimal"/>
      <w:lvlText w:val="%1"/>
      <w:lvlJc w:val="left"/>
      <w:pPr>
        <w:ind w:left="763" w:hanging="360"/>
      </w:pPr>
      <w:rPr>
        <w:rFonts w:cs="Times New Roman" w:hint="default"/>
      </w:rPr>
    </w:lvl>
    <w:lvl w:ilvl="1" w:tplc="0C0A0019">
      <w:start w:val="1"/>
      <w:numFmt w:val="lowerLetter"/>
      <w:lvlText w:val="%2."/>
      <w:lvlJc w:val="left"/>
      <w:pPr>
        <w:ind w:left="1483" w:hanging="360"/>
      </w:pPr>
      <w:rPr>
        <w:rFonts w:cs="Times New Roman"/>
      </w:rPr>
    </w:lvl>
    <w:lvl w:ilvl="2" w:tplc="0C0A001B">
      <w:start w:val="1"/>
      <w:numFmt w:val="lowerRoman"/>
      <w:lvlText w:val="%3."/>
      <w:lvlJc w:val="right"/>
      <w:pPr>
        <w:ind w:left="2203" w:hanging="180"/>
      </w:pPr>
      <w:rPr>
        <w:rFonts w:cs="Times New Roman"/>
      </w:rPr>
    </w:lvl>
    <w:lvl w:ilvl="3" w:tplc="0C0A000F">
      <w:start w:val="1"/>
      <w:numFmt w:val="decimal"/>
      <w:lvlText w:val="%4."/>
      <w:lvlJc w:val="left"/>
      <w:pPr>
        <w:ind w:left="2923" w:hanging="360"/>
      </w:pPr>
      <w:rPr>
        <w:rFonts w:cs="Times New Roman"/>
      </w:rPr>
    </w:lvl>
    <w:lvl w:ilvl="4" w:tplc="0C0A0019" w:tentative="1">
      <w:start w:val="1"/>
      <w:numFmt w:val="lowerLetter"/>
      <w:lvlText w:val="%5."/>
      <w:lvlJc w:val="left"/>
      <w:pPr>
        <w:ind w:left="3643" w:hanging="360"/>
      </w:pPr>
      <w:rPr>
        <w:rFonts w:cs="Times New Roman"/>
      </w:rPr>
    </w:lvl>
    <w:lvl w:ilvl="5" w:tplc="0C0A001B" w:tentative="1">
      <w:start w:val="1"/>
      <w:numFmt w:val="lowerRoman"/>
      <w:lvlText w:val="%6."/>
      <w:lvlJc w:val="right"/>
      <w:pPr>
        <w:ind w:left="4363" w:hanging="180"/>
      </w:pPr>
      <w:rPr>
        <w:rFonts w:cs="Times New Roman"/>
      </w:rPr>
    </w:lvl>
    <w:lvl w:ilvl="6" w:tplc="0C0A000F" w:tentative="1">
      <w:start w:val="1"/>
      <w:numFmt w:val="decimal"/>
      <w:lvlText w:val="%7."/>
      <w:lvlJc w:val="left"/>
      <w:pPr>
        <w:ind w:left="5083" w:hanging="360"/>
      </w:pPr>
      <w:rPr>
        <w:rFonts w:cs="Times New Roman"/>
      </w:rPr>
    </w:lvl>
    <w:lvl w:ilvl="7" w:tplc="0C0A0019" w:tentative="1">
      <w:start w:val="1"/>
      <w:numFmt w:val="lowerLetter"/>
      <w:lvlText w:val="%8."/>
      <w:lvlJc w:val="left"/>
      <w:pPr>
        <w:ind w:left="5803" w:hanging="360"/>
      </w:pPr>
      <w:rPr>
        <w:rFonts w:cs="Times New Roman"/>
      </w:rPr>
    </w:lvl>
    <w:lvl w:ilvl="8" w:tplc="0C0A001B" w:tentative="1">
      <w:start w:val="1"/>
      <w:numFmt w:val="lowerRoman"/>
      <w:lvlText w:val="%9."/>
      <w:lvlJc w:val="right"/>
      <w:pPr>
        <w:ind w:left="6523" w:hanging="180"/>
      </w:pPr>
      <w:rPr>
        <w:rFonts w:cs="Times New Roman"/>
      </w:rPr>
    </w:lvl>
  </w:abstractNum>
  <w:abstractNum w:abstractNumId="14">
    <w:nsid w:val="2D930E5D"/>
    <w:multiLevelType w:val="hybridMultilevel"/>
    <w:tmpl w:val="937697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F648EE"/>
    <w:multiLevelType w:val="hybridMultilevel"/>
    <w:tmpl w:val="E3FA6F48"/>
    <w:lvl w:ilvl="0" w:tplc="4D6EC584">
      <w:numFmt w:val="bullet"/>
      <w:lvlText w:val=""/>
      <w:lvlJc w:val="left"/>
      <w:pPr>
        <w:ind w:left="720" w:hanging="360"/>
      </w:pPr>
      <w:rPr>
        <w:rFonts w:ascii="Wingdings 2" w:eastAsia="Times New Roman" w:hAnsi="Wingdings 2"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CB190C"/>
    <w:multiLevelType w:val="hybridMultilevel"/>
    <w:tmpl w:val="0F4E8D44"/>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BE56FA"/>
    <w:multiLevelType w:val="hybridMultilevel"/>
    <w:tmpl w:val="34667EEE"/>
    <w:lvl w:ilvl="0" w:tplc="0C0A0019">
      <w:start w:val="1"/>
      <w:numFmt w:val="lowerLetter"/>
      <w:lvlText w:val="%1."/>
      <w:lvlJc w:val="left"/>
      <w:pPr>
        <w:ind w:left="720" w:hanging="360"/>
      </w:pPr>
    </w:lvl>
    <w:lvl w:ilvl="1" w:tplc="05B2DEA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DD6EF5"/>
    <w:multiLevelType w:val="hybridMultilevel"/>
    <w:tmpl w:val="D0943A7E"/>
    <w:lvl w:ilvl="0" w:tplc="0C0A000F">
      <w:start w:val="1"/>
      <w:numFmt w:val="decimal"/>
      <w:lvlText w:val="%1."/>
      <w:lvlJc w:val="left"/>
      <w:pPr>
        <w:tabs>
          <w:tab w:val="num" w:pos="780"/>
        </w:tabs>
        <w:ind w:left="780" w:hanging="360"/>
      </w:pPr>
      <w:rPr>
        <w:rFonts w:cs="Times New Roman"/>
      </w:rPr>
    </w:lvl>
    <w:lvl w:ilvl="1" w:tplc="7A687124">
      <w:start w:val="4"/>
      <w:numFmt w:val="bullet"/>
      <w:lvlText w:val="-"/>
      <w:lvlJc w:val="left"/>
      <w:pPr>
        <w:tabs>
          <w:tab w:val="num" w:pos="1500"/>
        </w:tabs>
        <w:ind w:left="1500" w:hanging="360"/>
      </w:pPr>
      <w:rPr>
        <w:rFonts w:ascii="Times New Roman" w:eastAsia="Times New Roman" w:hAnsi="Times New Roman" w:hint="default"/>
      </w:rPr>
    </w:lvl>
    <w:lvl w:ilvl="2" w:tplc="B1B27722">
      <w:start w:val="4"/>
      <w:numFmt w:val="lowerLetter"/>
      <w:lvlText w:val="%3)"/>
      <w:lvlJc w:val="left"/>
      <w:pPr>
        <w:tabs>
          <w:tab w:val="num" w:pos="2400"/>
        </w:tabs>
        <w:ind w:left="2400" w:hanging="360"/>
      </w:pPr>
      <w:rPr>
        <w:rFonts w:cs="Times New Roman"/>
      </w:rPr>
    </w:lvl>
    <w:lvl w:ilvl="3" w:tplc="550AF818">
      <w:start w:val="1"/>
      <w:numFmt w:val="lowerLetter"/>
      <w:lvlText w:val="%4."/>
      <w:lvlJc w:val="left"/>
      <w:pPr>
        <w:tabs>
          <w:tab w:val="num" w:pos="2940"/>
        </w:tabs>
        <w:ind w:left="294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3690733C"/>
    <w:multiLevelType w:val="hybridMultilevel"/>
    <w:tmpl w:val="35C08DF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E948D2"/>
    <w:multiLevelType w:val="hybridMultilevel"/>
    <w:tmpl w:val="B2D29954"/>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8C05A10"/>
    <w:multiLevelType w:val="hybridMultilevel"/>
    <w:tmpl w:val="F548931C"/>
    <w:lvl w:ilvl="0" w:tplc="6FB4E4D2">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86256F"/>
    <w:multiLevelType w:val="hybridMultilevel"/>
    <w:tmpl w:val="C5225656"/>
    <w:lvl w:ilvl="0" w:tplc="1E3A1C8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D1A540F"/>
    <w:multiLevelType w:val="hybridMultilevel"/>
    <w:tmpl w:val="327E9A14"/>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F391D8B"/>
    <w:multiLevelType w:val="hybridMultilevel"/>
    <w:tmpl w:val="066CBD92"/>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F21038"/>
    <w:multiLevelType w:val="hybridMultilevel"/>
    <w:tmpl w:val="EC5875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8D83AED"/>
    <w:multiLevelType w:val="hybridMultilevel"/>
    <w:tmpl w:val="2A685DE2"/>
    <w:lvl w:ilvl="0" w:tplc="0C0A0019">
      <w:start w:val="2"/>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FBE040E"/>
    <w:multiLevelType w:val="hybridMultilevel"/>
    <w:tmpl w:val="6554D510"/>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09D590B"/>
    <w:multiLevelType w:val="hybridMultilevel"/>
    <w:tmpl w:val="7086359E"/>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A56599"/>
    <w:multiLevelType w:val="hybridMultilevel"/>
    <w:tmpl w:val="E168EC6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E360451"/>
    <w:multiLevelType w:val="hybridMultilevel"/>
    <w:tmpl w:val="21D6502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FC40688"/>
    <w:multiLevelType w:val="hybridMultilevel"/>
    <w:tmpl w:val="8C5E980C"/>
    <w:lvl w:ilvl="0" w:tplc="7C1831B6">
      <w:start w:val="1"/>
      <w:numFmt w:val="upperLetter"/>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2">
    <w:nsid w:val="72794CB0"/>
    <w:multiLevelType w:val="hybridMultilevel"/>
    <w:tmpl w:val="6EE2700A"/>
    <w:lvl w:ilvl="0" w:tplc="9FAC13FC">
      <w:start w:val="1"/>
      <w:numFmt w:val="lowerLetter"/>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DA7620"/>
    <w:multiLevelType w:val="hybridMultilevel"/>
    <w:tmpl w:val="C1EE7BF4"/>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734A27BD"/>
    <w:multiLevelType w:val="hybridMultilevel"/>
    <w:tmpl w:val="1436E1B6"/>
    <w:lvl w:ilvl="0" w:tplc="B70CDA7A">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65906E8"/>
    <w:multiLevelType w:val="hybridMultilevel"/>
    <w:tmpl w:val="25CEB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B995DD1"/>
    <w:multiLevelType w:val="multilevel"/>
    <w:tmpl w:val="2D325F92"/>
    <w:lvl w:ilvl="0">
      <w:start w:val="1"/>
      <w:numFmt w:val="decimal"/>
      <w:lvlText w:val="ARTICULO %1."/>
      <w:lvlJc w:val="left"/>
      <w:pPr>
        <w:tabs>
          <w:tab w:val="num" w:pos="360"/>
        </w:tabs>
        <w:ind w:left="360" w:hanging="360"/>
      </w:pPr>
      <w:rPr>
        <w:rFonts w:cs="Times New Roman" w:hint="default"/>
        <w:b/>
        <w:i w:val="0"/>
      </w:rPr>
    </w:lvl>
    <w:lvl w:ilvl="1">
      <w:start w:val="1"/>
      <w:numFmt w:val="decimal"/>
      <w:lvlText w:val="%2."/>
      <w:lvlJc w:val="left"/>
      <w:pPr>
        <w:tabs>
          <w:tab w:val="num" w:pos="794"/>
        </w:tabs>
        <w:ind w:left="794" w:hanging="434"/>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1080"/>
        </w:tabs>
        <w:ind w:left="-513" w:firstLine="513"/>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7EEF7319"/>
    <w:multiLevelType w:val="hybridMultilevel"/>
    <w:tmpl w:val="C95A04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3"/>
  </w:num>
  <w:num w:numId="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11"/>
  </w:num>
  <w:num w:numId="7">
    <w:abstractNumId w:val="21"/>
  </w:num>
  <w:num w:numId="8">
    <w:abstractNumId w:val="6"/>
  </w:num>
  <w:num w:numId="9">
    <w:abstractNumId w:val="4"/>
  </w:num>
  <w:num w:numId="10">
    <w:abstractNumId w:val="0"/>
  </w:num>
  <w:num w:numId="11">
    <w:abstractNumId w:val="25"/>
  </w:num>
  <w:num w:numId="12">
    <w:abstractNumId w:val="29"/>
  </w:num>
  <w:num w:numId="13">
    <w:abstractNumId w:val="14"/>
  </w:num>
  <w:num w:numId="14">
    <w:abstractNumId w:val="37"/>
  </w:num>
  <w:num w:numId="15">
    <w:abstractNumId w:val="35"/>
  </w:num>
  <w:num w:numId="16">
    <w:abstractNumId w:val="17"/>
  </w:num>
  <w:num w:numId="17">
    <w:abstractNumId w:val="19"/>
  </w:num>
  <w:num w:numId="18">
    <w:abstractNumId w:val="5"/>
  </w:num>
  <w:num w:numId="19">
    <w:abstractNumId w:val="10"/>
  </w:num>
  <w:num w:numId="20">
    <w:abstractNumId w:val="1"/>
  </w:num>
  <w:num w:numId="21">
    <w:abstractNumId w:val="23"/>
  </w:num>
  <w:num w:numId="22">
    <w:abstractNumId w:val="24"/>
  </w:num>
  <w:num w:numId="23">
    <w:abstractNumId w:val="32"/>
  </w:num>
  <w:num w:numId="24">
    <w:abstractNumId w:val="27"/>
  </w:num>
  <w:num w:numId="25">
    <w:abstractNumId w:val="28"/>
  </w:num>
  <w:num w:numId="26">
    <w:abstractNumId w:val="16"/>
  </w:num>
  <w:num w:numId="27">
    <w:abstractNumId w:val="2"/>
  </w:num>
  <w:num w:numId="28">
    <w:abstractNumId w:val="3"/>
  </w:num>
  <w:num w:numId="29">
    <w:abstractNumId w:val="15"/>
  </w:num>
  <w:num w:numId="30">
    <w:abstractNumId w:val="20"/>
  </w:num>
  <w:num w:numId="31">
    <w:abstractNumId w:val="22"/>
  </w:num>
  <w:num w:numId="32">
    <w:abstractNumId w:val="9"/>
  </w:num>
  <w:num w:numId="33">
    <w:abstractNumId w:val="7"/>
  </w:num>
  <w:num w:numId="34">
    <w:abstractNumId w:val="31"/>
  </w:num>
  <w:num w:numId="35">
    <w:abstractNumId w:val="12"/>
  </w:num>
  <w:num w:numId="36">
    <w:abstractNumId w:val="34"/>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3A"/>
    <w:rsid w:val="00014CA5"/>
    <w:rsid w:val="00014D9E"/>
    <w:rsid w:val="000157A5"/>
    <w:rsid w:val="00017BAE"/>
    <w:rsid w:val="00017F57"/>
    <w:rsid w:val="00022B55"/>
    <w:rsid w:val="00023EC9"/>
    <w:rsid w:val="00024751"/>
    <w:rsid w:val="00024BA2"/>
    <w:rsid w:val="00024F7C"/>
    <w:rsid w:val="00035222"/>
    <w:rsid w:val="000524A0"/>
    <w:rsid w:val="00057ECB"/>
    <w:rsid w:val="00061593"/>
    <w:rsid w:val="000634D6"/>
    <w:rsid w:val="00072C32"/>
    <w:rsid w:val="00095A7A"/>
    <w:rsid w:val="00096C7E"/>
    <w:rsid w:val="00097B09"/>
    <w:rsid w:val="000A450A"/>
    <w:rsid w:val="000A7373"/>
    <w:rsid w:val="000A7E5E"/>
    <w:rsid w:val="000B0967"/>
    <w:rsid w:val="000B195B"/>
    <w:rsid w:val="000B5BD7"/>
    <w:rsid w:val="000C253B"/>
    <w:rsid w:val="000C4604"/>
    <w:rsid w:val="000D1F98"/>
    <w:rsid w:val="000D4122"/>
    <w:rsid w:val="000D6219"/>
    <w:rsid w:val="000E4B87"/>
    <w:rsid w:val="000E6337"/>
    <w:rsid w:val="000F123F"/>
    <w:rsid w:val="000F3B03"/>
    <w:rsid w:val="000F6ED1"/>
    <w:rsid w:val="00100680"/>
    <w:rsid w:val="00105535"/>
    <w:rsid w:val="0010795D"/>
    <w:rsid w:val="00113469"/>
    <w:rsid w:val="001138BC"/>
    <w:rsid w:val="00122A6B"/>
    <w:rsid w:val="00123D93"/>
    <w:rsid w:val="00124645"/>
    <w:rsid w:val="001251F9"/>
    <w:rsid w:val="00125E2F"/>
    <w:rsid w:val="001277F1"/>
    <w:rsid w:val="00134800"/>
    <w:rsid w:val="00140BC7"/>
    <w:rsid w:val="00145438"/>
    <w:rsid w:val="0014732A"/>
    <w:rsid w:val="00151077"/>
    <w:rsid w:val="00151FE4"/>
    <w:rsid w:val="001520E0"/>
    <w:rsid w:val="001557CF"/>
    <w:rsid w:val="00160053"/>
    <w:rsid w:val="00160B62"/>
    <w:rsid w:val="001746E9"/>
    <w:rsid w:val="00182C44"/>
    <w:rsid w:val="001853EB"/>
    <w:rsid w:val="00186CF5"/>
    <w:rsid w:val="00192564"/>
    <w:rsid w:val="00196FB7"/>
    <w:rsid w:val="001979CC"/>
    <w:rsid w:val="001A4F4E"/>
    <w:rsid w:val="001A5D85"/>
    <w:rsid w:val="001A7324"/>
    <w:rsid w:val="001B2577"/>
    <w:rsid w:val="001C220C"/>
    <w:rsid w:val="001C4D8D"/>
    <w:rsid w:val="001C7C51"/>
    <w:rsid w:val="001D168D"/>
    <w:rsid w:val="001D705A"/>
    <w:rsid w:val="001E61B6"/>
    <w:rsid w:val="001E717C"/>
    <w:rsid w:val="001F1A59"/>
    <w:rsid w:val="001F20CB"/>
    <w:rsid w:val="001F29A4"/>
    <w:rsid w:val="001F330F"/>
    <w:rsid w:val="001F3525"/>
    <w:rsid w:val="001F37C2"/>
    <w:rsid w:val="001F48D9"/>
    <w:rsid w:val="001F5D54"/>
    <w:rsid w:val="001F7227"/>
    <w:rsid w:val="002021E8"/>
    <w:rsid w:val="00204877"/>
    <w:rsid w:val="00204E9D"/>
    <w:rsid w:val="00206F44"/>
    <w:rsid w:val="00212505"/>
    <w:rsid w:val="0021421B"/>
    <w:rsid w:val="00214F12"/>
    <w:rsid w:val="0022286A"/>
    <w:rsid w:val="0022508C"/>
    <w:rsid w:val="00233CD5"/>
    <w:rsid w:val="00244072"/>
    <w:rsid w:val="0024738A"/>
    <w:rsid w:val="0025338C"/>
    <w:rsid w:val="00255A0B"/>
    <w:rsid w:val="002562F0"/>
    <w:rsid w:val="002614C3"/>
    <w:rsid w:val="00263DC9"/>
    <w:rsid w:val="002738A5"/>
    <w:rsid w:val="002762A1"/>
    <w:rsid w:val="00282848"/>
    <w:rsid w:val="0028382E"/>
    <w:rsid w:val="0029281D"/>
    <w:rsid w:val="00292C58"/>
    <w:rsid w:val="00294628"/>
    <w:rsid w:val="00295797"/>
    <w:rsid w:val="002A020D"/>
    <w:rsid w:val="002A0C5D"/>
    <w:rsid w:val="002A2F5A"/>
    <w:rsid w:val="002A6F92"/>
    <w:rsid w:val="002B1450"/>
    <w:rsid w:val="002B25C6"/>
    <w:rsid w:val="002B4025"/>
    <w:rsid w:val="002B6D87"/>
    <w:rsid w:val="002C346B"/>
    <w:rsid w:val="002C7E30"/>
    <w:rsid w:val="002D3F25"/>
    <w:rsid w:val="002D7936"/>
    <w:rsid w:val="002D798A"/>
    <w:rsid w:val="002E15BE"/>
    <w:rsid w:val="002F2CC8"/>
    <w:rsid w:val="002F55F4"/>
    <w:rsid w:val="00316CC0"/>
    <w:rsid w:val="003173B0"/>
    <w:rsid w:val="00321279"/>
    <w:rsid w:val="0035165B"/>
    <w:rsid w:val="00352147"/>
    <w:rsid w:val="00352627"/>
    <w:rsid w:val="003562AE"/>
    <w:rsid w:val="003608A6"/>
    <w:rsid w:val="00367A5D"/>
    <w:rsid w:val="00374D04"/>
    <w:rsid w:val="00381B59"/>
    <w:rsid w:val="00385E27"/>
    <w:rsid w:val="00386C2A"/>
    <w:rsid w:val="003945E6"/>
    <w:rsid w:val="003950AD"/>
    <w:rsid w:val="00396BBB"/>
    <w:rsid w:val="00397F22"/>
    <w:rsid w:val="003A1C3E"/>
    <w:rsid w:val="003A4B52"/>
    <w:rsid w:val="003C73D6"/>
    <w:rsid w:val="003D01D3"/>
    <w:rsid w:val="003D196F"/>
    <w:rsid w:val="003D51A3"/>
    <w:rsid w:val="003E1E6E"/>
    <w:rsid w:val="003F1245"/>
    <w:rsid w:val="004011C6"/>
    <w:rsid w:val="0041092A"/>
    <w:rsid w:val="004139AF"/>
    <w:rsid w:val="00415A90"/>
    <w:rsid w:val="00426B96"/>
    <w:rsid w:val="00434CCD"/>
    <w:rsid w:val="00437330"/>
    <w:rsid w:val="00437C83"/>
    <w:rsid w:val="00440001"/>
    <w:rsid w:val="00442B4C"/>
    <w:rsid w:val="00442FD8"/>
    <w:rsid w:val="00444AFE"/>
    <w:rsid w:val="004564B8"/>
    <w:rsid w:val="00456AB7"/>
    <w:rsid w:val="004577C8"/>
    <w:rsid w:val="00460102"/>
    <w:rsid w:val="0046202C"/>
    <w:rsid w:val="004807F7"/>
    <w:rsid w:val="00480F79"/>
    <w:rsid w:val="0048264D"/>
    <w:rsid w:val="0048292D"/>
    <w:rsid w:val="0049205D"/>
    <w:rsid w:val="00495A33"/>
    <w:rsid w:val="004961D8"/>
    <w:rsid w:val="004A687F"/>
    <w:rsid w:val="004B2FE8"/>
    <w:rsid w:val="004B4405"/>
    <w:rsid w:val="004B7587"/>
    <w:rsid w:val="004B7D37"/>
    <w:rsid w:val="004C30B5"/>
    <w:rsid w:val="004C3A0C"/>
    <w:rsid w:val="004C6322"/>
    <w:rsid w:val="004C65A3"/>
    <w:rsid w:val="004C6BCA"/>
    <w:rsid w:val="004C73A9"/>
    <w:rsid w:val="004D1209"/>
    <w:rsid w:val="004D33EE"/>
    <w:rsid w:val="004D438F"/>
    <w:rsid w:val="004E0B92"/>
    <w:rsid w:val="004E3E42"/>
    <w:rsid w:val="004E5D0B"/>
    <w:rsid w:val="004E6B06"/>
    <w:rsid w:val="004F09E8"/>
    <w:rsid w:val="004F12DB"/>
    <w:rsid w:val="004F51B4"/>
    <w:rsid w:val="00500F0B"/>
    <w:rsid w:val="0050305B"/>
    <w:rsid w:val="0050396A"/>
    <w:rsid w:val="0050574B"/>
    <w:rsid w:val="00506B9A"/>
    <w:rsid w:val="0051526A"/>
    <w:rsid w:val="005223DE"/>
    <w:rsid w:val="005254DB"/>
    <w:rsid w:val="00526342"/>
    <w:rsid w:val="00527A27"/>
    <w:rsid w:val="00532B73"/>
    <w:rsid w:val="00535DEC"/>
    <w:rsid w:val="00550007"/>
    <w:rsid w:val="005516A5"/>
    <w:rsid w:val="005569A5"/>
    <w:rsid w:val="005623EB"/>
    <w:rsid w:val="005629B3"/>
    <w:rsid w:val="00567102"/>
    <w:rsid w:val="00567B4D"/>
    <w:rsid w:val="0057137B"/>
    <w:rsid w:val="005730BF"/>
    <w:rsid w:val="00577A3D"/>
    <w:rsid w:val="005A00CE"/>
    <w:rsid w:val="005A3D8D"/>
    <w:rsid w:val="005A64BC"/>
    <w:rsid w:val="005A6D70"/>
    <w:rsid w:val="005C1DF8"/>
    <w:rsid w:val="005C3F72"/>
    <w:rsid w:val="005C6327"/>
    <w:rsid w:val="005C6637"/>
    <w:rsid w:val="005C7AC6"/>
    <w:rsid w:val="005D6B83"/>
    <w:rsid w:val="005F518F"/>
    <w:rsid w:val="005F56F9"/>
    <w:rsid w:val="005F5F10"/>
    <w:rsid w:val="00605C1D"/>
    <w:rsid w:val="00607341"/>
    <w:rsid w:val="006116BD"/>
    <w:rsid w:val="00617633"/>
    <w:rsid w:val="00622CE5"/>
    <w:rsid w:val="0062418D"/>
    <w:rsid w:val="006251C5"/>
    <w:rsid w:val="006264C9"/>
    <w:rsid w:val="00634905"/>
    <w:rsid w:val="00635055"/>
    <w:rsid w:val="00641797"/>
    <w:rsid w:val="0064526A"/>
    <w:rsid w:val="00647F47"/>
    <w:rsid w:val="00652613"/>
    <w:rsid w:val="006642AC"/>
    <w:rsid w:val="006650B1"/>
    <w:rsid w:val="00666693"/>
    <w:rsid w:val="0066731C"/>
    <w:rsid w:val="00670B62"/>
    <w:rsid w:val="006712C7"/>
    <w:rsid w:val="00676BD2"/>
    <w:rsid w:val="00680C03"/>
    <w:rsid w:val="00683670"/>
    <w:rsid w:val="00684C48"/>
    <w:rsid w:val="00687898"/>
    <w:rsid w:val="006907B1"/>
    <w:rsid w:val="0069446E"/>
    <w:rsid w:val="006963A9"/>
    <w:rsid w:val="006A2280"/>
    <w:rsid w:val="006A70F4"/>
    <w:rsid w:val="006B1CF2"/>
    <w:rsid w:val="006B3A4F"/>
    <w:rsid w:val="006B4BA1"/>
    <w:rsid w:val="006C37B8"/>
    <w:rsid w:val="006C6A5D"/>
    <w:rsid w:val="006D4B4D"/>
    <w:rsid w:val="006E0DBB"/>
    <w:rsid w:val="006F45D2"/>
    <w:rsid w:val="006F4BC6"/>
    <w:rsid w:val="00702540"/>
    <w:rsid w:val="0070708F"/>
    <w:rsid w:val="007127E4"/>
    <w:rsid w:val="00720A97"/>
    <w:rsid w:val="0072552C"/>
    <w:rsid w:val="00732185"/>
    <w:rsid w:val="00732354"/>
    <w:rsid w:val="00733705"/>
    <w:rsid w:val="00734AAE"/>
    <w:rsid w:val="007400F9"/>
    <w:rsid w:val="00742A06"/>
    <w:rsid w:val="00743E63"/>
    <w:rsid w:val="00751707"/>
    <w:rsid w:val="007540F1"/>
    <w:rsid w:val="00756771"/>
    <w:rsid w:val="00757690"/>
    <w:rsid w:val="00757FDC"/>
    <w:rsid w:val="00760D47"/>
    <w:rsid w:val="00763C56"/>
    <w:rsid w:val="00767B85"/>
    <w:rsid w:val="00767D53"/>
    <w:rsid w:val="00774FA9"/>
    <w:rsid w:val="00782959"/>
    <w:rsid w:val="00784D97"/>
    <w:rsid w:val="00786CF7"/>
    <w:rsid w:val="00787608"/>
    <w:rsid w:val="007954AA"/>
    <w:rsid w:val="007974E0"/>
    <w:rsid w:val="00797B0D"/>
    <w:rsid w:val="007A3BF7"/>
    <w:rsid w:val="007B31D6"/>
    <w:rsid w:val="007B794E"/>
    <w:rsid w:val="007C4022"/>
    <w:rsid w:val="007C637D"/>
    <w:rsid w:val="007C763A"/>
    <w:rsid w:val="007C79F7"/>
    <w:rsid w:val="007D483D"/>
    <w:rsid w:val="007D50B3"/>
    <w:rsid w:val="007D7E14"/>
    <w:rsid w:val="007E0FC9"/>
    <w:rsid w:val="007E5095"/>
    <w:rsid w:val="00804536"/>
    <w:rsid w:val="0080669E"/>
    <w:rsid w:val="00807106"/>
    <w:rsid w:val="008106F3"/>
    <w:rsid w:val="00816188"/>
    <w:rsid w:val="0082044E"/>
    <w:rsid w:val="00824205"/>
    <w:rsid w:val="0082506F"/>
    <w:rsid w:val="00826C7B"/>
    <w:rsid w:val="00832281"/>
    <w:rsid w:val="00833A30"/>
    <w:rsid w:val="00833CA7"/>
    <w:rsid w:val="00835BD8"/>
    <w:rsid w:val="008363DE"/>
    <w:rsid w:val="00842940"/>
    <w:rsid w:val="008538FE"/>
    <w:rsid w:val="00853C5D"/>
    <w:rsid w:val="0085450B"/>
    <w:rsid w:val="00855712"/>
    <w:rsid w:val="0087496F"/>
    <w:rsid w:val="00881D1C"/>
    <w:rsid w:val="00884093"/>
    <w:rsid w:val="0088463C"/>
    <w:rsid w:val="00893358"/>
    <w:rsid w:val="00897ABD"/>
    <w:rsid w:val="008A2BC6"/>
    <w:rsid w:val="008A3661"/>
    <w:rsid w:val="008A5927"/>
    <w:rsid w:val="008A7041"/>
    <w:rsid w:val="008B3213"/>
    <w:rsid w:val="008B4B0F"/>
    <w:rsid w:val="008C18D5"/>
    <w:rsid w:val="008D0AFE"/>
    <w:rsid w:val="008D6546"/>
    <w:rsid w:val="008D6FCD"/>
    <w:rsid w:val="008E060C"/>
    <w:rsid w:val="008E11B9"/>
    <w:rsid w:val="008E3542"/>
    <w:rsid w:val="008E6BB8"/>
    <w:rsid w:val="008F2493"/>
    <w:rsid w:val="008F2C34"/>
    <w:rsid w:val="008F31B7"/>
    <w:rsid w:val="00916665"/>
    <w:rsid w:val="00932A33"/>
    <w:rsid w:val="00940278"/>
    <w:rsid w:val="00950243"/>
    <w:rsid w:val="00952E4F"/>
    <w:rsid w:val="00955C4B"/>
    <w:rsid w:val="009619F9"/>
    <w:rsid w:val="009645E0"/>
    <w:rsid w:val="00967C3F"/>
    <w:rsid w:val="009814DE"/>
    <w:rsid w:val="0098659A"/>
    <w:rsid w:val="009874FD"/>
    <w:rsid w:val="00994EC7"/>
    <w:rsid w:val="0099632D"/>
    <w:rsid w:val="009C6AFB"/>
    <w:rsid w:val="009C6FB9"/>
    <w:rsid w:val="009D3A58"/>
    <w:rsid w:val="009D47D5"/>
    <w:rsid w:val="009D7A00"/>
    <w:rsid w:val="009E3766"/>
    <w:rsid w:val="009E4351"/>
    <w:rsid w:val="009E6344"/>
    <w:rsid w:val="009E63F5"/>
    <w:rsid w:val="009E71C7"/>
    <w:rsid w:val="00A019DC"/>
    <w:rsid w:val="00A01F57"/>
    <w:rsid w:val="00A020D8"/>
    <w:rsid w:val="00A04017"/>
    <w:rsid w:val="00A1576F"/>
    <w:rsid w:val="00A2324D"/>
    <w:rsid w:val="00A26BC8"/>
    <w:rsid w:val="00A27285"/>
    <w:rsid w:val="00A3193B"/>
    <w:rsid w:val="00A361C2"/>
    <w:rsid w:val="00A44B6E"/>
    <w:rsid w:val="00A46BDF"/>
    <w:rsid w:val="00A548E4"/>
    <w:rsid w:val="00A54BD7"/>
    <w:rsid w:val="00A601DC"/>
    <w:rsid w:val="00A624F3"/>
    <w:rsid w:val="00A64026"/>
    <w:rsid w:val="00A74D3C"/>
    <w:rsid w:val="00A75805"/>
    <w:rsid w:val="00A80EE7"/>
    <w:rsid w:val="00A82863"/>
    <w:rsid w:val="00A83113"/>
    <w:rsid w:val="00AA0419"/>
    <w:rsid w:val="00AB0091"/>
    <w:rsid w:val="00AB18CF"/>
    <w:rsid w:val="00AC7299"/>
    <w:rsid w:val="00AD0E64"/>
    <w:rsid w:val="00AD258B"/>
    <w:rsid w:val="00AD5EB6"/>
    <w:rsid w:val="00AD5F3A"/>
    <w:rsid w:val="00AE4387"/>
    <w:rsid w:val="00AF135A"/>
    <w:rsid w:val="00AF60C0"/>
    <w:rsid w:val="00B00474"/>
    <w:rsid w:val="00B0674D"/>
    <w:rsid w:val="00B07861"/>
    <w:rsid w:val="00B10D7B"/>
    <w:rsid w:val="00B12CE4"/>
    <w:rsid w:val="00B16B94"/>
    <w:rsid w:val="00B2071D"/>
    <w:rsid w:val="00B20BE0"/>
    <w:rsid w:val="00B256CD"/>
    <w:rsid w:val="00B26332"/>
    <w:rsid w:val="00B3575A"/>
    <w:rsid w:val="00B369A5"/>
    <w:rsid w:val="00B37ECE"/>
    <w:rsid w:val="00B44B69"/>
    <w:rsid w:val="00B46EDE"/>
    <w:rsid w:val="00B4767C"/>
    <w:rsid w:val="00B51880"/>
    <w:rsid w:val="00B53F1D"/>
    <w:rsid w:val="00B63283"/>
    <w:rsid w:val="00B64D99"/>
    <w:rsid w:val="00B80387"/>
    <w:rsid w:val="00B81161"/>
    <w:rsid w:val="00B8403E"/>
    <w:rsid w:val="00B84CFA"/>
    <w:rsid w:val="00B9145F"/>
    <w:rsid w:val="00B9165D"/>
    <w:rsid w:val="00B95CDE"/>
    <w:rsid w:val="00B9798A"/>
    <w:rsid w:val="00BA67B2"/>
    <w:rsid w:val="00BC5024"/>
    <w:rsid w:val="00BD39E7"/>
    <w:rsid w:val="00BD7A5E"/>
    <w:rsid w:val="00BD7CF8"/>
    <w:rsid w:val="00BE0EAD"/>
    <w:rsid w:val="00BE2E62"/>
    <w:rsid w:val="00BE30C7"/>
    <w:rsid w:val="00BF0EBA"/>
    <w:rsid w:val="00BF7B59"/>
    <w:rsid w:val="00C004A3"/>
    <w:rsid w:val="00C04C76"/>
    <w:rsid w:val="00C11D46"/>
    <w:rsid w:val="00C16CCD"/>
    <w:rsid w:val="00C2471A"/>
    <w:rsid w:val="00C30A28"/>
    <w:rsid w:val="00C3137A"/>
    <w:rsid w:val="00C319C9"/>
    <w:rsid w:val="00C3247E"/>
    <w:rsid w:val="00C44E08"/>
    <w:rsid w:val="00C4589E"/>
    <w:rsid w:val="00C7672D"/>
    <w:rsid w:val="00C80080"/>
    <w:rsid w:val="00C83122"/>
    <w:rsid w:val="00C83EC9"/>
    <w:rsid w:val="00C85997"/>
    <w:rsid w:val="00C8728F"/>
    <w:rsid w:val="00C87A8F"/>
    <w:rsid w:val="00C90348"/>
    <w:rsid w:val="00C913FB"/>
    <w:rsid w:val="00C95224"/>
    <w:rsid w:val="00C953CB"/>
    <w:rsid w:val="00CA2D3D"/>
    <w:rsid w:val="00CA6F20"/>
    <w:rsid w:val="00CB04DD"/>
    <w:rsid w:val="00CB5D5B"/>
    <w:rsid w:val="00CB768A"/>
    <w:rsid w:val="00CB78E6"/>
    <w:rsid w:val="00CC010E"/>
    <w:rsid w:val="00CC1000"/>
    <w:rsid w:val="00CD009B"/>
    <w:rsid w:val="00CE1E7F"/>
    <w:rsid w:val="00CE3282"/>
    <w:rsid w:val="00CE7EC0"/>
    <w:rsid w:val="00CF0013"/>
    <w:rsid w:val="00CF3BCD"/>
    <w:rsid w:val="00CF4850"/>
    <w:rsid w:val="00CF4EB2"/>
    <w:rsid w:val="00CF71F2"/>
    <w:rsid w:val="00D01E2D"/>
    <w:rsid w:val="00D062CA"/>
    <w:rsid w:val="00D0656E"/>
    <w:rsid w:val="00D126FE"/>
    <w:rsid w:val="00D13D87"/>
    <w:rsid w:val="00D15CA6"/>
    <w:rsid w:val="00D16653"/>
    <w:rsid w:val="00D309BF"/>
    <w:rsid w:val="00D40F92"/>
    <w:rsid w:val="00D43395"/>
    <w:rsid w:val="00D44BE2"/>
    <w:rsid w:val="00D4519A"/>
    <w:rsid w:val="00D46104"/>
    <w:rsid w:val="00D50F3D"/>
    <w:rsid w:val="00D548FF"/>
    <w:rsid w:val="00D55C9C"/>
    <w:rsid w:val="00D5627F"/>
    <w:rsid w:val="00D56C2F"/>
    <w:rsid w:val="00D5744A"/>
    <w:rsid w:val="00D63191"/>
    <w:rsid w:val="00D657A8"/>
    <w:rsid w:val="00D67711"/>
    <w:rsid w:val="00D876DF"/>
    <w:rsid w:val="00D94583"/>
    <w:rsid w:val="00D97ABE"/>
    <w:rsid w:val="00DA1BEF"/>
    <w:rsid w:val="00DA2126"/>
    <w:rsid w:val="00DA7809"/>
    <w:rsid w:val="00DA79DA"/>
    <w:rsid w:val="00DB337B"/>
    <w:rsid w:val="00DC05C7"/>
    <w:rsid w:val="00DD5478"/>
    <w:rsid w:val="00DF5534"/>
    <w:rsid w:val="00E00A9D"/>
    <w:rsid w:val="00E22F2E"/>
    <w:rsid w:val="00E23CA9"/>
    <w:rsid w:val="00E24A66"/>
    <w:rsid w:val="00E308A7"/>
    <w:rsid w:val="00E32BA1"/>
    <w:rsid w:val="00E34E8B"/>
    <w:rsid w:val="00E42414"/>
    <w:rsid w:val="00E443F1"/>
    <w:rsid w:val="00E5028B"/>
    <w:rsid w:val="00E52A4E"/>
    <w:rsid w:val="00E52F0B"/>
    <w:rsid w:val="00E5416B"/>
    <w:rsid w:val="00E569C7"/>
    <w:rsid w:val="00E62C3B"/>
    <w:rsid w:val="00E655B4"/>
    <w:rsid w:val="00E65BA1"/>
    <w:rsid w:val="00E70B61"/>
    <w:rsid w:val="00E76458"/>
    <w:rsid w:val="00E77DFD"/>
    <w:rsid w:val="00E81213"/>
    <w:rsid w:val="00E83B2A"/>
    <w:rsid w:val="00E873B4"/>
    <w:rsid w:val="00E9270F"/>
    <w:rsid w:val="00E92900"/>
    <w:rsid w:val="00E953C4"/>
    <w:rsid w:val="00E95D60"/>
    <w:rsid w:val="00E96997"/>
    <w:rsid w:val="00EA014B"/>
    <w:rsid w:val="00EA08E0"/>
    <w:rsid w:val="00EA2768"/>
    <w:rsid w:val="00EA3332"/>
    <w:rsid w:val="00EA3A96"/>
    <w:rsid w:val="00EA3ED2"/>
    <w:rsid w:val="00EC45D2"/>
    <w:rsid w:val="00ED7551"/>
    <w:rsid w:val="00ED760E"/>
    <w:rsid w:val="00EE6475"/>
    <w:rsid w:val="00EE7051"/>
    <w:rsid w:val="00F0670A"/>
    <w:rsid w:val="00F10234"/>
    <w:rsid w:val="00F14AE4"/>
    <w:rsid w:val="00F16D55"/>
    <w:rsid w:val="00F21EDA"/>
    <w:rsid w:val="00F232A7"/>
    <w:rsid w:val="00F24F3A"/>
    <w:rsid w:val="00F261C9"/>
    <w:rsid w:val="00F314BA"/>
    <w:rsid w:val="00F343D5"/>
    <w:rsid w:val="00F35431"/>
    <w:rsid w:val="00F443E1"/>
    <w:rsid w:val="00F466D4"/>
    <w:rsid w:val="00F46DFF"/>
    <w:rsid w:val="00F47469"/>
    <w:rsid w:val="00F55C76"/>
    <w:rsid w:val="00F61875"/>
    <w:rsid w:val="00F63B74"/>
    <w:rsid w:val="00F766E1"/>
    <w:rsid w:val="00F77B18"/>
    <w:rsid w:val="00F823C6"/>
    <w:rsid w:val="00F823D7"/>
    <w:rsid w:val="00F84747"/>
    <w:rsid w:val="00F84CA4"/>
    <w:rsid w:val="00F85630"/>
    <w:rsid w:val="00F937DE"/>
    <w:rsid w:val="00F9664D"/>
    <w:rsid w:val="00F97CEA"/>
    <w:rsid w:val="00F97D90"/>
    <w:rsid w:val="00FA74AC"/>
    <w:rsid w:val="00FB0B2E"/>
    <w:rsid w:val="00FB724B"/>
    <w:rsid w:val="00FC306D"/>
    <w:rsid w:val="00FC4285"/>
    <w:rsid w:val="00FC505F"/>
    <w:rsid w:val="00FC7ABD"/>
    <w:rsid w:val="00FD60CF"/>
    <w:rsid w:val="00FE0066"/>
    <w:rsid w:val="00FE071F"/>
    <w:rsid w:val="00FE1106"/>
    <w:rsid w:val="00FE339D"/>
    <w:rsid w:val="00FE6AB4"/>
    <w:rsid w:val="00FE72E6"/>
    <w:rsid w:val="00FF2473"/>
    <w:rsid w:val="00FF72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DE"/>
    <w:rPr>
      <w:lang w:val="es-ES" w:eastAsia="es-ES"/>
    </w:rPr>
  </w:style>
  <w:style w:type="paragraph" w:styleId="Ttulo1">
    <w:name w:val="heading 1"/>
    <w:basedOn w:val="Normal"/>
    <w:next w:val="Normal"/>
    <w:link w:val="Ttulo1Car"/>
    <w:uiPriority w:val="9"/>
    <w:qFormat/>
    <w:rsid w:val="00F937DE"/>
    <w:pPr>
      <w:keepNext/>
      <w:jc w:val="center"/>
      <w:outlineLvl w:val="0"/>
    </w:pPr>
    <w:rPr>
      <w:rFonts w:ascii="Cambria" w:hAnsi="Cambria"/>
      <w:b/>
      <w:bCs/>
      <w:kern w:val="32"/>
      <w:sz w:val="32"/>
      <w:szCs w:val="32"/>
    </w:rPr>
  </w:style>
  <w:style w:type="paragraph" w:styleId="Ttulo4">
    <w:name w:val="heading 4"/>
    <w:basedOn w:val="Normal"/>
    <w:next w:val="Normal"/>
    <w:link w:val="Ttulo4Car"/>
    <w:uiPriority w:val="9"/>
    <w:qFormat/>
    <w:rsid w:val="00F937DE"/>
    <w:pPr>
      <w:keepNext/>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399"/>
    <w:rPr>
      <w:rFonts w:ascii="Cambria" w:eastAsia="Times New Roman" w:hAnsi="Cambria" w:cs="Times New Roman"/>
      <w:b/>
      <w:bCs/>
      <w:kern w:val="32"/>
      <w:sz w:val="32"/>
      <w:szCs w:val="32"/>
      <w:lang w:val="es-ES" w:eastAsia="es-ES"/>
    </w:rPr>
  </w:style>
  <w:style w:type="character" w:customStyle="1" w:styleId="Ttulo4Car">
    <w:name w:val="Título 4 Car"/>
    <w:link w:val="Ttulo4"/>
    <w:uiPriority w:val="9"/>
    <w:semiHidden/>
    <w:rsid w:val="001B3399"/>
    <w:rPr>
      <w:rFonts w:ascii="Calibri" w:eastAsia="Times New Roman" w:hAnsi="Calibri" w:cs="Times New Roman"/>
      <w:b/>
      <w:bCs/>
      <w:sz w:val="28"/>
      <w:szCs w:val="28"/>
      <w:lang w:val="es-ES" w:eastAsia="es-ES"/>
    </w:rPr>
  </w:style>
  <w:style w:type="paragraph" w:styleId="Encabezado">
    <w:name w:val="header"/>
    <w:basedOn w:val="Normal"/>
    <w:link w:val="EncabezadoCar"/>
    <w:rsid w:val="00F937DE"/>
    <w:pPr>
      <w:tabs>
        <w:tab w:val="center" w:pos="4419"/>
        <w:tab w:val="right" w:pos="8838"/>
      </w:tabs>
    </w:pPr>
    <w:rPr>
      <w:rFonts w:eastAsia="MS Mincho"/>
      <w:lang w:val="es-ES_tradnl"/>
    </w:rPr>
  </w:style>
  <w:style w:type="character" w:customStyle="1" w:styleId="EncabezadoCar">
    <w:name w:val="Encabezado Car"/>
    <w:link w:val="Encabezado"/>
    <w:locked/>
    <w:rsid w:val="00F937DE"/>
    <w:rPr>
      <w:rFonts w:eastAsia="MS Mincho" w:cs="Times New Roman"/>
      <w:lang w:val="es-ES_tradnl" w:eastAsia="es-ES" w:bidi="ar-SA"/>
    </w:rPr>
  </w:style>
  <w:style w:type="paragraph" w:styleId="NormalWeb">
    <w:name w:val="Normal (Web)"/>
    <w:basedOn w:val="Normal"/>
    <w:uiPriority w:val="99"/>
    <w:rsid w:val="00F937DE"/>
    <w:pPr>
      <w:spacing w:before="100" w:beforeAutospacing="1" w:after="100" w:afterAutospacing="1"/>
    </w:pPr>
    <w:rPr>
      <w:rFonts w:ascii="Arial Unicode MS" w:eastAsia="Arial Unicode MS" w:hAnsi="Arial Unicode MS" w:cs="Arial Unicode MS"/>
      <w:sz w:val="24"/>
      <w:szCs w:val="24"/>
    </w:rPr>
  </w:style>
  <w:style w:type="paragraph" w:styleId="Piedepgina">
    <w:name w:val="footer"/>
    <w:basedOn w:val="Normal"/>
    <w:link w:val="PiedepginaCar"/>
    <w:uiPriority w:val="99"/>
    <w:rsid w:val="00F937DE"/>
    <w:pPr>
      <w:tabs>
        <w:tab w:val="center" w:pos="4419"/>
        <w:tab w:val="right" w:pos="8838"/>
      </w:tabs>
    </w:pPr>
    <w:rPr>
      <w:rFonts w:eastAsia="MS Mincho"/>
      <w:lang w:val="es-ES_tradnl"/>
    </w:rPr>
  </w:style>
  <w:style w:type="character" w:customStyle="1" w:styleId="PiedepginaCar">
    <w:name w:val="Pie de página Car"/>
    <w:link w:val="Piedepgina"/>
    <w:uiPriority w:val="99"/>
    <w:locked/>
    <w:rsid w:val="00F937DE"/>
    <w:rPr>
      <w:rFonts w:eastAsia="MS Mincho" w:cs="Times New Roman"/>
      <w:lang w:val="es-ES_tradnl" w:eastAsia="es-ES" w:bidi="ar-SA"/>
    </w:rPr>
  </w:style>
  <w:style w:type="character" w:styleId="Hipervnculo">
    <w:name w:val="Hyperlink"/>
    <w:uiPriority w:val="99"/>
    <w:rsid w:val="00F937DE"/>
    <w:rPr>
      <w:rFonts w:cs="Times New Roman"/>
      <w:color w:val="0000FF"/>
      <w:u w:val="single"/>
    </w:rPr>
  </w:style>
  <w:style w:type="paragraph" w:customStyle="1" w:styleId="NormalETAP2000">
    <w:name w:val="Normal ETAP 2000"/>
    <w:basedOn w:val="Normal"/>
    <w:rsid w:val="00F937DE"/>
    <w:pPr>
      <w:spacing w:before="60"/>
      <w:jc w:val="both"/>
    </w:pPr>
    <w:rPr>
      <w:rFonts w:ascii="Arial Narrow" w:eastAsia="MS Mincho" w:hAnsi="Arial Narrow"/>
      <w:sz w:val="22"/>
    </w:rPr>
  </w:style>
  <w:style w:type="paragraph" w:customStyle="1" w:styleId="Ttulo10">
    <w:name w:val="Título1"/>
    <w:basedOn w:val="Normal"/>
    <w:link w:val="TtuloCar"/>
    <w:uiPriority w:val="10"/>
    <w:qFormat/>
    <w:rsid w:val="00F937DE"/>
    <w:pPr>
      <w:jc w:val="center"/>
    </w:pPr>
    <w:rPr>
      <w:rFonts w:ascii="Arial" w:eastAsia="MS Mincho" w:hAnsi="Arial" w:cs="Arial"/>
      <w:b/>
      <w:bCs/>
      <w:sz w:val="28"/>
      <w:u w:val="single"/>
      <w:lang w:val="es-ES_tradnl"/>
    </w:rPr>
  </w:style>
  <w:style w:type="character" w:customStyle="1" w:styleId="TtuloCar">
    <w:name w:val="Título Car"/>
    <w:link w:val="Ttulo10"/>
    <w:uiPriority w:val="10"/>
    <w:locked/>
    <w:rsid w:val="00F937DE"/>
    <w:rPr>
      <w:rFonts w:ascii="Arial" w:eastAsia="MS Mincho" w:hAnsi="Arial" w:cs="Arial"/>
      <w:b/>
      <w:bCs/>
      <w:sz w:val="28"/>
      <w:u w:val="single"/>
      <w:lang w:val="es-ES_tradnl" w:eastAsia="es-ES" w:bidi="ar-SA"/>
    </w:rPr>
  </w:style>
  <w:style w:type="paragraph" w:styleId="Textoindependiente">
    <w:name w:val="Body Text"/>
    <w:basedOn w:val="Normal"/>
    <w:link w:val="TextoindependienteCar"/>
    <w:uiPriority w:val="99"/>
    <w:unhideWhenUsed/>
    <w:rsid w:val="002762A1"/>
    <w:pPr>
      <w:spacing w:after="120"/>
    </w:pPr>
  </w:style>
  <w:style w:type="character" w:customStyle="1" w:styleId="TextoindependienteCar">
    <w:name w:val="Texto independiente Car"/>
    <w:link w:val="Textoindependiente"/>
    <w:uiPriority w:val="99"/>
    <w:locked/>
    <w:rsid w:val="002762A1"/>
    <w:rPr>
      <w:rFonts w:cs="Times New Roman"/>
      <w:lang w:val="es-ES" w:eastAsia="es-ES"/>
    </w:rPr>
  </w:style>
  <w:style w:type="paragraph" w:styleId="Prrafodelista">
    <w:name w:val="List Paragraph"/>
    <w:basedOn w:val="Normal"/>
    <w:uiPriority w:val="34"/>
    <w:qFormat/>
    <w:rsid w:val="00022B55"/>
    <w:pPr>
      <w:ind w:left="720"/>
      <w:contextualSpacing/>
    </w:pPr>
  </w:style>
  <w:style w:type="character" w:styleId="Ttulodellibro">
    <w:name w:val="Book Title"/>
    <w:uiPriority w:val="33"/>
    <w:qFormat/>
    <w:rsid w:val="00022B55"/>
    <w:rPr>
      <w:b/>
      <w:bCs/>
      <w:smallCaps/>
      <w:spacing w:val="5"/>
    </w:rPr>
  </w:style>
  <w:style w:type="paragraph" w:styleId="Textodeglobo">
    <w:name w:val="Balloon Text"/>
    <w:basedOn w:val="Normal"/>
    <w:link w:val="TextodegloboCar"/>
    <w:uiPriority w:val="99"/>
    <w:semiHidden/>
    <w:unhideWhenUsed/>
    <w:rsid w:val="00CC1000"/>
    <w:rPr>
      <w:rFonts w:ascii="Tahoma" w:hAnsi="Tahoma"/>
      <w:sz w:val="16"/>
      <w:szCs w:val="16"/>
    </w:rPr>
  </w:style>
  <w:style w:type="character" w:customStyle="1" w:styleId="TextodegloboCar">
    <w:name w:val="Texto de globo Car"/>
    <w:link w:val="Textodeglobo"/>
    <w:uiPriority w:val="99"/>
    <w:semiHidden/>
    <w:rsid w:val="00CC100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DE"/>
    <w:rPr>
      <w:lang w:val="es-ES" w:eastAsia="es-ES"/>
    </w:rPr>
  </w:style>
  <w:style w:type="paragraph" w:styleId="Ttulo1">
    <w:name w:val="heading 1"/>
    <w:basedOn w:val="Normal"/>
    <w:next w:val="Normal"/>
    <w:link w:val="Ttulo1Car"/>
    <w:uiPriority w:val="9"/>
    <w:qFormat/>
    <w:rsid w:val="00F937DE"/>
    <w:pPr>
      <w:keepNext/>
      <w:jc w:val="center"/>
      <w:outlineLvl w:val="0"/>
    </w:pPr>
    <w:rPr>
      <w:rFonts w:ascii="Cambria" w:hAnsi="Cambria"/>
      <w:b/>
      <w:bCs/>
      <w:kern w:val="32"/>
      <w:sz w:val="32"/>
      <w:szCs w:val="32"/>
    </w:rPr>
  </w:style>
  <w:style w:type="paragraph" w:styleId="Ttulo4">
    <w:name w:val="heading 4"/>
    <w:basedOn w:val="Normal"/>
    <w:next w:val="Normal"/>
    <w:link w:val="Ttulo4Car"/>
    <w:uiPriority w:val="9"/>
    <w:qFormat/>
    <w:rsid w:val="00F937DE"/>
    <w:pPr>
      <w:keepNext/>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399"/>
    <w:rPr>
      <w:rFonts w:ascii="Cambria" w:eastAsia="Times New Roman" w:hAnsi="Cambria" w:cs="Times New Roman"/>
      <w:b/>
      <w:bCs/>
      <w:kern w:val="32"/>
      <w:sz w:val="32"/>
      <w:szCs w:val="32"/>
      <w:lang w:val="es-ES" w:eastAsia="es-ES"/>
    </w:rPr>
  </w:style>
  <w:style w:type="character" w:customStyle="1" w:styleId="Ttulo4Car">
    <w:name w:val="Título 4 Car"/>
    <w:link w:val="Ttulo4"/>
    <w:uiPriority w:val="9"/>
    <w:semiHidden/>
    <w:rsid w:val="001B3399"/>
    <w:rPr>
      <w:rFonts w:ascii="Calibri" w:eastAsia="Times New Roman" w:hAnsi="Calibri" w:cs="Times New Roman"/>
      <w:b/>
      <w:bCs/>
      <w:sz w:val="28"/>
      <w:szCs w:val="28"/>
      <w:lang w:val="es-ES" w:eastAsia="es-ES"/>
    </w:rPr>
  </w:style>
  <w:style w:type="paragraph" w:styleId="Encabezado">
    <w:name w:val="header"/>
    <w:basedOn w:val="Normal"/>
    <w:link w:val="EncabezadoCar"/>
    <w:rsid w:val="00F937DE"/>
    <w:pPr>
      <w:tabs>
        <w:tab w:val="center" w:pos="4419"/>
        <w:tab w:val="right" w:pos="8838"/>
      </w:tabs>
    </w:pPr>
    <w:rPr>
      <w:rFonts w:eastAsia="MS Mincho"/>
      <w:lang w:val="es-ES_tradnl"/>
    </w:rPr>
  </w:style>
  <w:style w:type="character" w:customStyle="1" w:styleId="EncabezadoCar">
    <w:name w:val="Encabezado Car"/>
    <w:link w:val="Encabezado"/>
    <w:locked/>
    <w:rsid w:val="00F937DE"/>
    <w:rPr>
      <w:rFonts w:eastAsia="MS Mincho" w:cs="Times New Roman"/>
      <w:lang w:val="es-ES_tradnl" w:eastAsia="es-ES" w:bidi="ar-SA"/>
    </w:rPr>
  </w:style>
  <w:style w:type="paragraph" w:styleId="NormalWeb">
    <w:name w:val="Normal (Web)"/>
    <w:basedOn w:val="Normal"/>
    <w:uiPriority w:val="99"/>
    <w:rsid w:val="00F937DE"/>
    <w:pPr>
      <w:spacing w:before="100" w:beforeAutospacing="1" w:after="100" w:afterAutospacing="1"/>
    </w:pPr>
    <w:rPr>
      <w:rFonts w:ascii="Arial Unicode MS" w:eastAsia="Arial Unicode MS" w:hAnsi="Arial Unicode MS" w:cs="Arial Unicode MS"/>
      <w:sz w:val="24"/>
      <w:szCs w:val="24"/>
    </w:rPr>
  </w:style>
  <w:style w:type="paragraph" w:styleId="Piedepgina">
    <w:name w:val="footer"/>
    <w:basedOn w:val="Normal"/>
    <w:link w:val="PiedepginaCar"/>
    <w:uiPriority w:val="99"/>
    <w:rsid w:val="00F937DE"/>
    <w:pPr>
      <w:tabs>
        <w:tab w:val="center" w:pos="4419"/>
        <w:tab w:val="right" w:pos="8838"/>
      </w:tabs>
    </w:pPr>
    <w:rPr>
      <w:rFonts w:eastAsia="MS Mincho"/>
      <w:lang w:val="es-ES_tradnl"/>
    </w:rPr>
  </w:style>
  <w:style w:type="character" w:customStyle="1" w:styleId="PiedepginaCar">
    <w:name w:val="Pie de página Car"/>
    <w:link w:val="Piedepgina"/>
    <w:uiPriority w:val="99"/>
    <w:locked/>
    <w:rsid w:val="00F937DE"/>
    <w:rPr>
      <w:rFonts w:eastAsia="MS Mincho" w:cs="Times New Roman"/>
      <w:lang w:val="es-ES_tradnl" w:eastAsia="es-ES" w:bidi="ar-SA"/>
    </w:rPr>
  </w:style>
  <w:style w:type="character" w:styleId="Hipervnculo">
    <w:name w:val="Hyperlink"/>
    <w:uiPriority w:val="99"/>
    <w:rsid w:val="00F937DE"/>
    <w:rPr>
      <w:rFonts w:cs="Times New Roman"/>
      <w:color w:val="0000FF"/>
      <w:u w:val="single"/>
    </w:rPr>
  </w:style>
  <w:style w:type="paragraph" w:customStyle="1" w:styleId="NormalETAP2000">
    <w:name w:val="Normal ETAP 2000"/>
    <w:basedOn w:val="Normal"/>
    <w:rsid w:val="00F937DE"/>
    <w:pPr>
      <w:spacing w:before="60"/>
      <w:jc w:val="both"/>
    </w:pPr>
    <w:rPr>
      <w:rFonts w:ascii="Arial Narrow" w:eastAsia="MS Mincho" w:hAnsi="Arial Narrow"/>
      <w:sz w:val="22"/>
    </w:rPr>
  </w:style>
  <w:style w:type="paragraph" w:customStyle="1" w:styleId="Ttulo10">
    <w:name w:val="Título1"/>
    <w:basedOn w:val="Normal"/>
    <w:link w:val="TtuloCar"/>
    <w:uiPriority w:val="10"/>
    <w:qFormat/>
    <w:rsid w:val="00F937DE"/>
    <w:pPr>
      <w:jc w:val="center"/>
    </w:pPr>
    <w:rPr>
      <w:rFonts w:ascii="Arial" w:eastAsia="MS Mincho" w:hAnsi="Arial" w:cs="Arial"/>
      <w:b/>
      <w:bCs/>
      <w:sz w:val="28"/>
      <w:u w:val="single"/>
      <w:lang w:val="es-ES_tradnl"/>
    </w:rPr>
  </w:style>
  <w:style w:type="character" w:customStyle="1" w:styleId="TtuloCar">
    <w:name w:val="Título Car"/>
    <w:link w:val="Ttulo10"/>
    <w:uiPriority w:val="10"/>
    <w:locked/>
    <w:rsid w:val="00F937DE"/>
    <w:rPr>
      <w:rFonts w:ascii="Arial" w:eastAsia="MS Mincho" w:hAnsi="Arial" w:cs="Arial"/>
      <w:b/>
      <w:bCs/>
      <w:sz w:val="28"/>
      <w:u w:val="single"/>
      <w:lang w:val="es-ES_tradnl" w:eastAsia="es-ES" w:bidi="ar-SA"/>
    </w:rPr>
  </w:style>
  <w:style w:type="paragraph" w:styleId="Textoindependiente">
    <w:name w:val="Body Text"/>
    <w:basedOn w:val="Normal"/>
    <w:link w:val="TextoindependienteCar"/>
    <w:uiPriority w:val="99"/>
    <w:unhideWhenUsed/>
    <w:rsid w:val="002762A1"/>
    <w:pPr>
      <w:spacing w:after="120"/>
    </w:pPr>
  </w:style>
  <w:style w:type="character" w:customStyle="1" w:styleId="TextoindependienteCar">
    <w:name w:val="Texto independiente Car"/>
    <w:link w:val="Textoindependiente"/>
    <w:uiPriority w:val="99"/>
    <w:locked/>
    <w:rsid w:val="002762A1"/>
    <w:rPr>
      <w:rFonts w:cs="Times New Roman"/>
      <w:lang w:val="es-ES" w:eastAsia="es-ES"/>
    </w:rPr>
  </w:style>
  <w:style w:type="paragraph" w:styleId="Prrafodelista">
    <w:name w:val="List Paragraph"/>
    <w:basedOn w:val="Normal"/>
    <w:uiPriority w:val="34"/>
    <w:qFormat/>
    <w:rsid w:val="00022B55"/>
    <w:pPr>
      <w:ind w:left="720"/>
      <w:contextualSpacing/>
    </w:pPr>
  </w:style>
  <w:style w:type="character" w:styleId="Ttulodellibro">
    <w:name w:val="Book Title"/>
    <w:uiPriority w:val="33"/>
    <w:qFormat/>
    <w:rsid w:val="00022B55"/>
    <w:rPr>
      <w:b/>
      <w:bCs/>
      <w:smallCaps/>
      <w:spacing w:val="5"/>
    </w:rPr>
  </w:style>
  <w:style w:type="paragraph" w:styleId="Textodeglobo">
    <w:name w:val="Balloon Text"/>
    <w:basedOn w:val="Normal"/>
    <w:link w:val="TextodegloboCar"/>
    <w:uiPriority w:val="99"/>
    <w:semiHidden/>
    <w:unhideWhenUsed/>
    <w:rsid w:val="00CC1000"/>
    <w:rPr>
      <w:rFonts w:ascii="Tahoma" w:hAnsi="Tahoma"/>
      <w:sz w:val="16"/>
      <w:szCs w:val="16"/>
    </w:rPr>
  </w:style>
  <w:style w:type="character" w:customStyle="1" w:styleId="TextodegloboCar">
    <w:name w:val="Texto de globo Car"/>
    <w:link w:val="Textodeglobo"/>
    <w:uiPriority w:val="99"/>
    <w:semiHidden/>
    <w:rsid w:val="00CC100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1853">
      <w:bodyDiv w:val="1"/>
      <w:marLeft w:val="0"/>
      <w:marRight w:val="0"/>
      <w:marTop w:val="0"/>
      <w:marBottom w:val="0"/>
      <w:divBdr>
        <w:top w:val="none" w:sz="0" w:space="0" w:color="auto"/>
        <w:left w:val="none" w:sz="0" w:space="0" w:color="auto"/>
        <w:bottom w:val="none" w:sz="0" w:space="0" w:color="auto"/>
        <w:right w:val="none" w:sz="0" w:space="0" w:color="auto"/>
      </w:divBdr>
    </w:div>
    <w:div w:id="616838771">
      <w:bodyDiv w:val="1"/>
      <w:marLeft w:val="0"/>
      <w:marRight w:val="0"/>
      <w:marTop w:val="0"/>
      <w:marBottom w:val="0"/>
      <w:divBdr>
        <w:top w:val="none" w:sz="0" w:space="0" w:color="auto"/>
        <w:left w:val="none" w:sz="0" w:space="0" w:color="auto"/>
        <w:bottom w:val="none" w:sz="0" w:space="0" w:color="auto"/>
        <w:right w:val="none" w:sz="0" w:space="0" w:color="auto"/>
      </w:divBdr>
    </w:div>
    <w:div w:id="779186444">
      <w:bodyDiv w:val="1"/>
      <w:marLeft w:val="0"/>
      <w:marRight w:val="0"/>
      <w:marTop w:val="0"/>
      <w:marBottom w:val="0"/>
      <w:divBdr>
        <w:top w:val="none" w:sz="0" w:space="0" w:color="auto"/>
        <w:left w:val="none" w:sz="0" w:space="0" w:color="auto"/>
        <w:bottom w:val="none" w:sz="0" w:space="0" w:color="auto"/>
        <w:right w:val="none" w:sz="0" w:space="0" w:color="auto"/>
      </w:divBdr>
    </w:div>
    <w:div w:id="1088236523">
      <w:bodyDiv w:val="1"/>
      <w:marLeft w:val="0"/>
      <w:marRight w:val="0"/>
      <w:marTop w:val="0"/>
      <w:marBottom w:val="0"/>
      <w:divBdr>
        <w:top w:val="none" w:sz="0" w:space="0" w:color="auto"/>
        <w:left w:val="none" w:sz="0" w:space="0" w:color="auto"/>
        <w:bottom w:val="none" w:sz="0" w:space="0" w:color="auto"/>
        <w:right w:val="none" w:sz="0" w:space="0" w:color="auto"/>
      </w:divBdr>
    </w:div>
    <w:div w:id="1187645444">
      <w:bodyDiv w:val="1"/>
      <w:marLeft w:val="0"/>
      <w:marRight w:val="0"/>
      <w:marTop w:val="0"/>
      <w:marBottom w:val="0"/>
      <w:divBdr>
        <w:top w:val="none" w:sz="0" w:space="0" w:color="auto"/>
        <w:left w:val="none" w:sz="0" w:space="0" w:color="auto"/>
        <w:bottom w:val="none" w:sz="0" w:space="0" w:color="auto"/>
        <w:right w:val="none" w:sz="0" w:space="0" w:color="auto"/>
      </w:divBdr>
    </w:div>
    <w:div w:id="1271938032">
      <w:bodyDiv w:val="1"/>
      <w:marLeft w:val="0"/>
      <w:marRight w:val="0"/>
      <w:marTop w:val="0"/>
      <w:marBottom w:val="0"/>
      <w:divBdr>
        <w:top w:val="none" w:sz="0" w:space="0" w:color="auto"/>
        <w:left w:val="none" w:sz="0" w:space="0" w:color="auto"/>
        <w:bottom w:val="none" w:sz="0" w:space="0" w:color="auto"/>
        <w:right w:val="none" w:sz="0" w:space="0" w:color="auto"/>
      </w:divBdr>
    </w:div>
    <w:div w:id="1552888696">
      <w:bodyDiv w:val="1"/>
      <w:marLeft w:val="0"/>
      <w:marRight w:val="0"/>
      <w:marTop w:val="0"/>
      <w:marBottom w:val="0"/>
      <w:divBdr>
        <w:top w:val="none" w:sz="0" w:space="0" w:color="auto"/>
        <w:left w:val="none" w:sz="0" w:space="0" w:color="auto"/>
        <w:bottom w:val="none" w:sz="0" w:space="0" w:color="auto"/>
        <w:right w:val="none" w:sz="0" w:space="0" w:color="auto"/>
      </w:divBdr>
    </w:div>
    <w:div w:id="1829055447">
      <w:bodyDiv w:val="1"/>
      <w:marLeft w:val="0"/>
      <w:marRight w:val="0"/>
      <w:marTop w:val="0"/>
      <w:marBottom w:val="0"/>
      <w:divBdr>
        <w:top w:val="none" w:sz="0" w:space="0" w:color="auto"/>
        <w:left w:val="none" w:sz="0" w:space="0" w:color="auto"/>
        <w:bottom w:val="none" w:sz="0" w:space="0" w:color="auto"/>
        <w:right w:val="none" w:sz="0" w:space="0" w:color="auto"/>
      </w:divBdr>
    </w:div>
    <w:div w:id="1831680297">
      <w:bodyDiv w:val="1"/>
      <w:marLeft w:val="0"/>
      <w:marRight w:val="0"/>
      <w:marTop w:val="0"/>
      <w:marBottom w:val="0"/>
      <w:divBdr>
        <w:top w:val="none" w:sz="0" w:space="0" w:color="auto"/>
        <w:left w:val="none" w:sz="0" w:space="0" w:color="auto"/>
        <w:bottom w:val="none" w:sz="0" w:space="0" w:color="auto"/>
        <w:right w:val="none" w:sz="0" w:space="0" w:color="auto"/>
      </w:divBdr>
    </w:div>
    <w:div w:id="21052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bles\Desktop\PENDRIVE\FOLGAR%2026-9-18\LPRIV\1.LicitacionPrivada-restringido-Pliego-Base-v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E649-CA4C-44E4-9A42-2E57CDF4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1.LicitacionPrivada-restringido-Pliego-Base-v8</Template>
  <TotalTime>0</TotalTime>
  <Pages>4</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Northwind Traders</Company>
  <LinksUpToDate>false</LinksUpToDate>
  <CharactersWithSpaces>3789</CharactersWithSpaces>
  <SharedDoc>false</SharedDoc>
  <HLinks>
    <vt:vector size="6" baseType="variant">
      <vt:variant>
        <vt:i4>7340073</vt:i4>
      </vt:variant>
      <vt:variant>
        <vt:i4>0</vt:i4>
      </vt:variant>
      <vt:variant>
        <vt:i4>0</vt:i4>
      </vt:variant>
      <vt:variant>
        <vt:i4>5</vt:i4>
      </vt:variant>
      <vt:variant>
        <vt:lpwstr>http://www.infoleg.gov.ar/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Andrea Robles</dc:creator>
  <cp:lastModifiedBy>Ruben Blas Motta</cp:lastModifiedBy>
  <cp:revision>2</cp:revision>
  <cp:lastPrinted>2017-07-11T18:27:00Z</cp:lastPrinted>
  <dcterms:created xsi:type="dcterms:W3CDTF">2023-08-04T13:34:00Z</dcterms:created>
  <dcterms:modified xsi:type="dcterms:W3CDTF">2023-08-04T13:34:00Z</dcterms:modified>
</cp:coreProperties>
</file>